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B11C1" w:rsidP="00A420AE">
      <w:pPr>
        <w:pStyle w:val="Header"/>
        <w:tabs>
          <w:tab w:val="clear" w:pos="4513"/>
          <w:tab w:val="clear" w:pos="9026"/>
        </w:tabs>
        <w:spacing w:before="120" w:after="120"/>
        <w:rPr>
          <w:noProof/>
          <w:lang w:eastAsia="en-NZ"/>
        </w:rPr>
      </w:pPr>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E203F7" w:rsidRPr="00035744" w:rsidRDefault="00E203F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E203F7" w:rsidRPr="00035744" w:rsidRDefault="00E203F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E5474D">
      <w:pPr>
        <w:tabs>
          <w:tab w:val="left" w:pos="2835"/>
        </w:tabs>
        <w:ind w:left="2835" w:hanging="2835"/>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301E9E" w:rsidRPr="00301E9E">
            <w:rPr>
              <w:rStyle w:val="CommentReference"/>
              <w:rFonts w:ascii="Calibri" w:hAnsi="Calibri"/>
              <w:sz w:val="28"/>
            </w:rPr>
            <w:t>91331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1218E4" w:rsidRPr="001218E4">
            <w:rPr>
              <w:rStyle w:val="VPField14pt"/>
            </w:rPr>
            <w:t>Examine the significance for self, others and society of a sporting event, a physical activity, or a festival</w:t>
          </w:r>
        </w:sdtContent>
      </w:sdt>
    </w:p>
    <w:p w:rsidR="003E653C" w:rsidRDefault="003E653C" w:rsidP="00E5474D">
      <w:pPr>
        <w:tabs>
          <w:tab w:val="left" w:pos="2835"/>
        </w:tabs>
        <w:ind w:left="2835" w:hanging="2835"/>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218E4">
            <w:rPr>
              <w:rStyle w:val="VPField14pt"/>
            </w:rPr>
            <w:t>2</w:t>
          </w:r>
        </w:sdtContent>
      </w:sdt>
    </w:p>
    <w:p w:rsidR="00F27C34" w:rsidRPr="00F27C34" w:rsidRDefault="003E653C" w:rsidP="00E5474D">
      <w:pPr>
        <w:tabs>
          <w:tab w:val="left" w:pos="2835"/>
        </w:tabs>
        <w:ind w:left="2835" w:hanging="2835"/>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218E4">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461561">
            <w:rPr>
              <w:rStyle w:val="VPField14pt"/>
            </w:rPr>
            <w:t xml:space="preserve">Football </w:t>
          </w:r>
          <w:r w:rsidR="0079295F">
            <w:rPr>
              <w:rStyle w:val="VPField14pt"/>
            </w:rPr>
            <w:t>5-a-side</w:t>
          </w:r>
        </w:sdtContent>
      </w:sdt>
    </w:p>
    <w:p w:rsidR="00F27C34" w:rsidRPr="00F27C34" w:rsidRDefault="00F27C34" w:rsidP="00E5474D">
      <w:pPr>
        <w:tabs>
          <w:tab w:val="left" w:pos="2835"/>
        </w:tabs>
        <w:ind w:left="2835" w:hanging="2835"/>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E5474D" w:rsidRPr="00E5474D">
            <w:rPr>
              <w:rStyle w:val="VPField14pt"/>
            </w:rPr>
            <w:t>Physical Education</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218E4">
            <w:rPr>
              <w:rStyle w:val="VPField14pt"/>
            </w:rPr>
            <w:t>2.5</w:t>
          </w:r>
          <w:r w:rsidR="00301E9E">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218E4">
            <w:rPr>
              <w:rStyle w:val="VPField14pt"/>
            </w:rPr>
            <w:t xml:space="preserve">Social and Community </w:t>
          </w:r>
          <w:r w:rsidR="00E5474D">
            <w:rPr>
              <w:rStyle w:val="VPField14pt"/>
            </w:rPr>
            <w:t>S</w:t>
          </w:r>
          <w:r w:rsidR="001218E4">
            <w:rPr>
              <w:rStyle w:val="VPField14pt"/>
            </w:rPr>
            <w:t>ervice</w:t>
          </w:r>
          <w:r w:rsidR="00E5474D">
            <w:rPr>
              <w:rStyle w:val="VPField14pt"/>
            </w:rPr>
            <w:t>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01E9E" w:rsidRPr="00F6222A" w:rsidRDefault="00301E9E" w:rsidP="00301E9E">
            <w:pPr>
              <w:rPr>
                <w:lang w:val="en-GB"/>
              </w:rPr>
            </w:pPr>
            <w:r>
              <w:rPr>
                <w:lang w:val="en-GB"/>
              </w:rPr>
              <w:t>February</w:t>
            </w:r>
            <w:r w:rsidRPr="00F6222A">
              <w:rPr>
                <w:lang w:val="en-GB"/>
              </w:rPr>
              <w:t xml:space="preserve"> </w:t>
            </w:r>
            <w:r>
              <w:rPr>
                <w:lang w:val="en-GB"/>
              </w:rPr>
              <w:t>2015 Version 2</w:t>
            </w:r>
          </w:p>
          <w:p w:rsidR="00F6222A" w:rsidRPr="00F6222A" w:rsidRDefault="00F6222A" w:rsidP="00301E9E">
            <w:pPr>
              <w:rPr>
                <w:lang w:val="en-GB"/>
              </w:rPr>
            </w:pPr>
            <w:r w:rsidRPr="00F6222A">
              <w:rPr>
                <w:lang w:val="en-GB"/>
              </w:rPr>
              <w:t xml:space="preserve">To support internal assessment from </w:t>
            </w:r>
            <w:r>
              <w:rPr>
                <w:lang w:val="en-GB"/>
              </w:rPr>
              <w:t>201</w:t>
            </w:r>
            <w:r w:rsidR="00301E9E">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01E9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01E9E">
              <w:t>02</w:t>
            </w:r>
            <w:r w:rsidRPr="0031555D">
              <w:t>-201</w:t>
            </w:r>
            <w:r w:rsidR="00301E9E">
              <w:t>5</w:t>
            </w:r>
            <w:r w:rsidRPr="0031555D">
              <w:t>-</w:t>
            </w:r>
            <w:r w:rsidR="004F3305">
              <w:t>91331</w:t>
            </w:r>
            <w:r w:rsidRPr="0031555D">
              <w:t>-</w:t>
            </w:r>
            <w:r w:rsidR="00301E9E">
              <w:t>02</w:t>
            </w:r>
            <w:r w:rsidRPr="0031555D">
              <w:t>-</w:t>
            </w:r>
            <w:r w:rsidR="004F3305">
              <w:t>8</w:t>
            </w:r>
            <w:r w:rsidR="00301E9E">
              <w:t>20</w:t>
            </w:r>
            <w:r w:rsidR="004F3305">
              <w:t>4</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6C0335" w:rsidRPr="00F27C34" w:rsidRDefault="006C0335" w:rsidP="006C0335">
      <w:pPr>
        <w:tabs>
          <w:tab w:val="left" w:pos="2552"/>
        </w:tabs>
        <w:ind w:left="2552" w:hanging="2552"/>
        <w:rPr>
          <w:rStyle w:val="xStyleBold"/>
        </w:rPr>
      </w:pPr>
      <w:r w:rsidRPr="00F27C34">
        <w:rPr>
          <w:rStyle w:val="xStyleBold"/>
        </w:rPr>
        <w:t>Achievement standard:</w:t>
      </w:r>
      <w:r w:rsidRPr="00F27C34">
        <w:rPr>
          <w:rStyle w:val="xStyleBold"/>
        </w:rPr>
        <w:tab/>
      </w:r>
      <w:sdt>
        <w:sdtPr>
          <w:alias w:val="registered standard number"/>
          <w:tag w:val="registered standard number"/>
          <w:id w:val="-608659895"/>
          <w:placeholder>
            <w:docPart w:val="E0F1E24F6D0A4AC49F6CA854741FF308"/>
          </w:placeholder>
          <w:text/>
        </w:sdtPr>
        <w:sdtEndPr>
          <w:rPr>
            <w:rStyle w:val="xStyleBold"/>
            <w:b/>
            <w:bCs/>
          </w:rPr>
        </w:sdtEndPr>
        <w:sdtContent>
          <w:r>
            <w:t>9</w:t>
          </w:r>
          <w:r w:rsidR="00461561">
            <w:t>1331</w:t>
          </w:r>
        </w:sdtContent>
      </w:sdt>
    </w:p>
    <w:p w:rsidR="006C0335" w:rsidRPr="00F27C34" w:rsidRDefault="006C0335" w:rsidP="006C0335">
      <w:pPr>
        <w:tabs>
          <w:tab w:val="left" w:pos="2552"/>
        </w:tabs>
        <w:ind w:left="2552" w:hanging="2552"/>
        <w:rPr>
          <w:rStyle w:val="xStyleBold"/>
        </w:rPr>
      </w:pPr>
      <w:r w:rsidRPr="00F27C34">
        <w:rPr>
          <w:rStyle w:val="xStyleBold"/>
        </w:rPr>
        <w:t>Standard title:</w:t>
      </w:r>
      <w:r w:rsidRPr="00F27C34">
        <w:rPr>
          <w:rStyle w:val="xStyleBold"/>
        </w:rPr>
        <w:tab/>
      </w:r>
      <w:sdt>
        <w:sdtPr>
          <w:alias w:val="standard title"/>
          <w:tag w:val="standard title"/>
          <w:id w:val="-646516437"/>
          <w:placeholder>
            <w:docPart w:val="90CD9FA10BA843B8BBE7386DCFAB29A8"/>
          </w:placeholder>
          <w:text/>
        </w:sdtPr>
        <w:sdtContent>
          <w:r w:rsidR="00461561" w:rsidRPr="00461561">
            <w:t>Examine the significance for self, others and society of a sporting event, a physical activity, or a festival</w:t>
          </w:r>
        </w:sdtContent>
      </w:sdt>
    </w:p>
    <w:p w:rsidR="006C0335" w:rsidRPr="00E053F6" w:rsidRDefault="006C0335" w:rsidP="006C0335">
      <w:pPr>
        <w:tabs>
          <w:tab w:val="left" w:pos="2552"/>
        </w:tabs>
        <w:ind w:left="2552" w:hanging="2552"/>
      </w:pPr>
      <w:r>
        <w:rPr>
          <w:rStyle w:val="xStyleBold"/>
        </w:rPr>
        <w:t>Level</w:t>
      </w:r>
      <w:r w:rsidRPr="00F27C34">
        <w:rPr>
          <w:rStyle w:val="xStyleBold"/>
        </w:rPr>
        <w:t>:</w:t>
      </w:r>
      <w:r w:rsidRPr="00F27C34">
        <w:rPr>
          <w:rStyle w:val="xStyleBold"/>
        </w:rPr>
        <w:tab/>
      </w:r>
      <w:sdt>
        <w:sdtPr>
          <w:alias w:val="standard level number"/>
          <w:tag w:val="standard level number"/>
          <w:id w:val="1659046065"/>
          <w:placeholder>
            <w:docPart w:val="D2B252982AF042AE8E52C02B95819085"/>
          </w:placeholder>
          <w:text/>
        </w:sdtPr>
        <w:sdtEndPr>
          <w:rPr>
            <w:rStyle w:val="xStyleBold"/>
            <w:b/>
            <w:bCs/>
          </w:rPr>
        </w:sdtEndPr>
        <w:sdtContent>
          <w:r w:rsidR="00461561">
            <w:t>2</w:t>
          </w:r>
        </w:sdtContent>
      </w:sdt>
    </w:p>
    <w:p w:rsidR="006C0335" w:rsidRPr="00E053F6" w:rsidRDefault="006C0335" w:rsidP="00461561">
      <w:pPr>
        <w:tabs>
          <w:tab w:val="left" w:pos="2552"/>
        </w:tabs>
        <w:ind w:left="2552" w:hanging="2552"/>
      </w:pPr>
      <w:r w:rsidRPr="00F27C34">
        <w:rPr>
          <w:rStyle w:val="xStyleBold"/>
        </w:rPr>
        <w:t>Credits:</w:t>
      </w:r>
      <w:r w:rsidRPr="00F27C34">
        <w:rPr>
          <w:rStyle w:val="xStyleBold"/>
        </w:rPr>
        <w:tab/>
      </w:r>
      <w:sdt>
        <w:sdtPr>
          <w:alias w:val="numberof credits"/>
          <w:tag w:val="numberof credits"/>
          <w:id w:val="-1170873822"/>
          <w:placeholder>
            <w:docPart w:val="FCDC645926CC487482041369F1E2C9B5"/>
          </w:placeholder>
          <w:text/>
        </w:sdtPr>
        <w:sdtContent>
          <w:r w:rsidR="00461561">
            <w:t>4</w:t>
          </w:r>
        </w:sdtContent>
      </w:sdt>
    </w:p>
    <w:p w:rsidR="006C0335" w:rsidRPr="00E053F6" w:rsidRDefault="006C0335" w:rsidP="006C0335">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490175032"/>
          <w:placeholder>
            <w:docPart w:val="05F75C1763AD4430BD1BEB25CE669671"/>
          </w:placeholder>
          <w:text/>
        </w:sdtPr>
        <w:sdtContent>
          <w:r w:rsidR="00461561" w:rsidRPr="00461561">
            <w:t xml:space="preserve">Football </w:t>
          </w:r>
          <w:r w:rsidR="0079295F">
            <w:t>5-a-side</w:t>
          </w:r>
        </w:sdtContent>
      </w:sdt>
    </w:p>
    <w:p w:rsidR="006C0335" w:rsidRDefault="006C0335" w:rsidP="006C0335">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074776628"/>
          <w:placeholder>
            <w:docPart w:val="0EA00498433C4E309D9740E15C5469E2"/>
          </w:placeholder>
          <w:text/>
        </w:sdtPr>
        <w:sdtContent>
          <w:r w:rsidRPr="00461561">
            <w:t>Physical Education</w:t>
          </w:r>
        </w:sdtContent>
      </w:sdt>
      <w:r>
        <w:t xml:space="preserve"> </w:t>
      </w:r>
      <w:r w:rsidRPr="00CB5956">
        <w:t>VP</w:t>
      </w:r>
      <w:r>
        <w:t>-</w:t>
      </w:r>
      <w:sdt>
        <w:sdtPr>
          <w:alias w:val="resource number"/>
          <w:tag w:val="resource number"/>
          <w:id w:val="-1938053125"/>
          <w:placeholder>
            <w:docPart w:val="7A59838928124E079E1CC4AF1164E1D9"/>
          </w:placeholder>
          <w:text/>
        </w:sdtPr>
        <w:sdtContent>
          <w:r w:rsidR="00301E9E" w:rsidRPr="00301E9E">
            <w:t>2.5 v2</w:t>
          </w:r>
        </w:sdtContent>
      </w:sdt>
    </w:p>
    <w:p w:rsidR="002E5928" w:rsidRDefault="006C0335" w:rsidP="006C0335">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461561">
            <w:t>Social and Community Service</w:t>
          </w:r>
          <w:r w:rsidRPr="006C0335">
            <w:t>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555E82" w:rsidRPr="00C17DEE" w:rsidRDefault="00555E82" w:rsidP="00C17DEE">
      <w:r w:rsidRPr="00C17DEE">
        <w:t xml:space="preserve">This assessment activity requires you to </w:t>
      </w:r>
      <w:r w:rsidR="00542085">
        <w:t>examine</w:t>
      </w:r>
      <w:r w:rsidR="007803FB" w:rsidRPr="00C17DEE">
        <w:t xml:space="preserve"> how and why</w:t>
      </w:r>
      <w:r w:rsidRPr="00C17DEE">
        <w:t xml:space="preserve"> </w:t>
      </w:r>
      <w:r w:rsidR="00F251E2" w:rsidRPr="00C17DEE">
        <w:t xml:space="preserve">5-a-side </w:t>
      </w:r>
      <w:r w:rsidRPr="00C17DEE">
        <w:t>football for visually impaired people</w:t>
      </w:r>
      <w:r w:rsidR="007803FB" w:rsidRPr="00C17DEE">
        <w:t xml:space="preserve"> has sociologic</w:t>
      </w:r>
      <w:r w:rsidR="0048248B">
        <w:t>al and issue-related significance</w:t>
      </w:r>
      <w:r w:rsidR="007803FB" w:rsidRPr="00C17DEE">
        <w:t xml:space="preserve"> for self, others and society</w:t>
      </w:r>
      <w:r w:rsidR="00882B58">
        <w:t>,</w:t>
      </w:r>
      <w:r w:rsidR="00882B58" w:rsidRPr="00C9003B">
        <w:t xml:space="preserve"> </w:t>
      </w:r>
      <w:r w:rsidR="00882B58">
        <w:t>and to prepare a presentation (seminar or talk)</w:t>
      </w:r>
      <w:r w:rsidR="00882B58" w:rsidRPr="00C17DEE">
        <w:t>.</w:t>
      </w:r>
    </w:p>
    <w:p w:rsidR="00555E82" w:rsidRPr="003A410F" w:rsidRDefault="00555E82" w:rsidP="003E0F18">
      <w:r w:rsidRPr="00C17DEE">
        <w:t xml:space="preserve">You are going to be assessed on </w:t>
      </w:r>
      <w:r w:rsidR="000C7ADC" w:rsidRPr="00C17DEE">
        <w:t>how critically you</w:t>
      </w:r>
      <w:r w:rsidRPr="00C17DEE">
        <w:t xml:space="preserve"> </w:t>
      </w:r>
      <w:r w:rsidR="00542085">
        <w:t>examine</w:t>
      </w:r>
      <w:r w:rsidRPr="00C17DEE">
        <w:t xml:space="preserve"> </w:t>
      </w:r>
      <w:r w:rsidR="0071622A" w:rsidRPr="00C17DEE">
        <w:t>the interrelationship between relevant sociological factors and the significance of 5-a-side football for visually impaired people</w:t>
      </w:r>
      <w:r w:rsidR="00831852" w:rsidRPr="00C17DEE">
        <w:t>, yourself, others and society</w:t>
      </w:r>
      <w:r w:rsidR="003E0F18">
        <w:t>.</w:t>
      </w:r>
    </w:p>
    <w:p w:rsidR="00E053F6" w:rsidRDefault="00B320A2" w:rsidP="00E053F6">
      <w:r>
        <w:t>The following instructions provide you with a way to structure your work</w:t>
      </w:r>
      <w:r w:rsidR="009A2685">
        <w:t xml:space="preserve"> so you can demonstrate what you have learnt and achieve success in this standard</w:t>
      </w:r>
      <w:r>
        <w:t>.</w:t>
      </w:r>
    </w:p>
    <w:p w:rsidR="00085EA6" w:rsidRPr="00B2666D" w:rsidRDefault="00B320A2" w:rsidP="00B2666D">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3E0F18" w:rsidRDefault="00F274F0" w:rsidP="003E0F18">
      <w:pPr>
        <w:rPr>
          <w:rFonts w:ascii="Calibri" w:hAnsi="Calibri" w:cs="Calibri"/>
        </w:rPr>
      </w:pPr>
      <w:r>
        <w:t xml:space="preserve">You are required to prepare a presentation that critically examines and explains the interrelationship between relevant sociological factors, </w:t>
      </w:r>
      <w:r w:rsidR="00F251E2">
        <w:rPr>
          <w:rFonts w:ascii="Calibri" w:hAnsi="Calibri" w:cs="Calibri"/>
        </w:rPr>
        <w:t xml:space="preserve">5-a-side </w:t>
      </w:r>
      <w:r w:rsidRPr="003A410F">
        <w:rPr>
          <w:rFonts w:ascii="Calibri" w:hAnsi="Calibri" w:cs="Calibri"/>
        </w:rPr>
        <w:t xml:space="preserve">football for visually impaired </w:t>
      </w:r>
      <w:r>
        <w:rPr>
          <w:rFonts w:ascii="Calibri" w:hAnsi="Calibri" w:cs="Calibri"/>
        </w:rPr>
        <w:t>people, yourself, others and society</w:t>
      </w:r>
      <w:r w:rsidR="003E0F18">
        <w:rPr>
          <w:rFonts w:ascii="Calibri" w:hAnsi="Calibri" w:cs="Calibri"/>
        </w:rPr>
        <w:t>.</w:t>
      </w:r>
    </w:p>
    <w:p w:rsidR="003E0F18" w:rsidRDefault="003E0F18" w:rsidP="003E0F18">
      <w:r>
        <w:t xml:space="preserve">Significance for self, others and society refers to sociological factors including: societal, political, economic, environmental, ethical, cultural, and historical. Others may include: friend, family, </w:t>
      </w:r>
      <w:r w:rsidR="00DE7EB7">
        <w:t>whānau</w:t>
      </w:r>
      <w:r>
        <w:t>. Society may include: community, hapu, iwi, region, nation, global society.</w:t>
      </w:r>
    </w:p>
    <w:p w:rsidR="003E0F18" w:rsidRDefault="003E0F18" w:rsidP="003E0F18">
      <w:r>
        <w:t>To prepare for your presentation which examines and explains the interrelationship between relevant sociological factors you will need to:</w:t>
      </w:r>
    </w:p>
    <w:p w:rsidR="00F274F0" w:rsidRDefault="003E0F18" w:rsidP="003E0F18">
      <w:pPr>
        <w:pStyle w:val="VPBulletsbody-againstmargin"/>
      </w:pPr>
      <w:r>
        <w:t>identify</w:t>
      </w:r>
      <w:r w:rsidR="00F274F0">
        <w:t xml:space="preserve"> assumptions</w:t>
      </w:r>
    </w:p>
    <w:p w:rsidR="00F274F0" w:rsidRDefault="003E0F18" w:rsidP="00F274F0">
      <w:pPr>
        <w:pStyle w:val="VPBulletsbody-againstmargin"/>
      </w:pPr>
      <w:r>
        <w:t>identify</w:t>
      </w:r>
      <w:r w:rsidR="00F274F0">
        <w:t xml:space="preserve"> who is advantaged and who is disadvantaged</w:t>
      </w:r>
    </w:p>
    <w:p w:rsidR="00F274F0" w:rsidRDefault="003E0F18" w:rsidP="00F274F0">
      <w:pPr>
        <w:pStyle w:val="VPBulletsbody-againstmargin"/>
      </w:pPr>
      <w:r>
        <w:t>consider</w:t>
      </w:r>
      <w:r w:rsidR="00F274F0">
        <w:t xml:space="preserve"> the pros and cons</w:t>
      </w:r>
    </w:p>
    <w:p w:rsidR="00F274F0" w:rsidRPr="00F274F0" w:rsidRDefault="003E0F18" w:rsidP="00F274F0">
      <w:pPr>
        <w:pStyle w:val="VPBulletsbody-againstmargin"/>
      </w:pPr>
      <w:r>
        <w:t>make</w:t>
      </w:r>
      <w:r w:rsidR="00F274F0">
        <w:t xml:space="preserve"> judgements and</w:t>
      </w:r>
      <w:r w:rsidR="00741DFE">
        <w:t xml:space="preserve"> provid</w:t>
      </w:r>
      <w:r w:rsidR="00DE7EB7">
        <w:t>e</w:t>
      </w:r>
      <w:r w:rsidR="00741DFE">
        <w:t xml:space="preserve"> supporting evidence.</w:t>
      </w:r>
    </w:p>
    <w:p w:rsidR="00832C44" w:rsidRDefault="00832C44" w:rsidP="00542085">
      <w:pPr>
        <w:pStyle w:val="Heading2"/>
        <w:keepNext/>
      </w:pPr>
      <w:r w:rsidRPr="00014B62">
        <w:lastRenderedPageBreak/>
        <w:t>Gather perspectives</w:t>
      </w:r>
    </w:p>
    <w:p w:rsidR="00741DFE" w:rsidRPr="00741DFE" w:rsidRDefault="00741DFE" w:rsidP="00741DFE">
      <w:r>
        <w:t>Activities that may help with gathering perspectives include:</w:t>
      </w:r>
    </w:p>
    <w:p w:rsidR="00832C44" w:rsidRPr="00741DFE" w:rsidRDefault="00B2666D" w:rsidP="00741DFE">
      <w:pPr>
        <w:pStyle w:val="VPBulletsbody-againstmargin"/>
      </w:pPr>
      <w:r>
        <w:t>p</w:t>
      </w:r>
      <w:r w:rsidR="00832C44" w:rsidRPr="00741DFE">
        <w:t>articipat</w:t>
      </w:r>
      <w:r w:rsidR="00F251E2">
        <w:t>ing</w:t>
      </w:r>
      <w:r w:rsidR="00832C44" w:rsidRPr="00741DFE">
        <w:t xml:space="preserve"> </w:t>
      </w:r>
      <w:r w:rsidR="00741DFE">
        <w:t xml:space="preserve">personally in a football </w:t>
      </w:r>
      <w:r w:rsidR="00F251E2">
        <w:t xml:space="preserve">5-a-side </w:t>
      </w:r>
      <w:r w:rsidR="00832C44" w:rsidRPr="00741DFE">
        <w:t xml:space="preserve">team for people who are visually impaired. This may be as an organiser, coach and/or manager of a team. You may also participate as a player (goalkeeper may be sighted). You should draw on this experience to support your examination of the significance of </w:t>
      </w:r>
      <w:r w:rsidR="00741DFE">
        <w:t xml:space="preserve">football </w:t>
      </w:r>
      <w:r w:rsidR="00F251E2">
        <w:t xml:space="preserve">5-a-side </w:t>
      </w:r>
      <w:r w:rsidR="00832C44" w:rsidRPr="00741DFE">
        <w:t>for p</w:t>
      </w:r>
      <w:r w:rsidR="0079295F">
        <w:t>eople who are visually impaired</w:t>
      </w:r>
    </w:p>
    <w:p w:rsidR="00832C44" w:rsidRPr="00741DFE" w:rsidRDefault="00B2666D" w:rsidP="00741DFE">
      <w:pPr>
        <w:pStyle w:val="VPBulletsbody-againstmargin"/>
      </w:pPr>
      <w:r>
        <w:t>s</w:t>
      </w:r>
      <w:r w:rsidR="00832C44" w:rsidRPr="00741DFE">
        <w:t>eek</w:t>
      </w:r>
      <w:r w:rsidR="00CF0888">
        <w:t>ing</w:t>
      </w:r>
      <w:r w:rsidR="00832C44" w:rsidRPr="00741DFE">
        <w:t xml:space="preserve"> out a variety of perspectives on the importance and value of football </w:t>
      </w:r>
      <w:r w:rsidR="00F251E2">
        <w:t xml:space="preserve">5-a-side </w:t>
      </w:r>
      <w:r w:rsidR="00832C44" w:rsidRPr="00741DFE">
        <w:t>for people who are visually impaired. Ask the visually impaired players, assessor/educators, employers, family or whānau w</w:t>
      </w:r>
      <w:r w:rsidR="00741DFE">
        <w:t xml:space="preserve">hat they think of football </w:t>
      </w:r>
      <w:r w:rsidR="00F251E2">
        <w:t>5-a-side</w:t>
      </w:r>
      <w:r w:rsidR="00832C44" w:rsidRPr="00741DFE">
        <w:t>, and why. Try to discover what experiences and values have given them their particular perspective. Has their perspective changed over time? If so, what events, issues, experiences or factors have led to this change? You will need to take n</w:t>
      </w:r>
      <w:r w:rsidR="00741DFE" w:rsidRPr="00741DFE">
        <w:t>otes or record their responses.</w:t>
      </w:r>
    </w:p>
    <w:p w:rsidR="00832C44" w:rsidRDefault="00832C44" w:rsidP="00E14BB0">
      <w:r>
        <w:t>Create a table with the following headings to record responses:</w:t>
      </w:r>
    </w:p>
    <w:p w:rsidR="00832C44" w:rsidRPr="00CF0888" w:rsidRDefault="00832C44" w:rsidP="00CF0888">
      <w:pPr>
        <w:pStyle w:val="VPBulletsbody-againstmargin"/>
      </w:pPr>
      <w:r w:rsidRPr="00CF0888">
        <w:t xml:space="preserve">Source (self/others/society), </w:t>
      </w:r>
      <w:r w:rsidR="00741DFE" w:rsidRPr="00CF0888">
        <w:t>for example</w:t>
      </w:r>
      <w:r w:rsidRPr="00CF0888">
        <w:t xml:space="preserve"> for self: personal experiences and feelings</w:t>
      </w:r>
    </w:p>
    <w:p w:rsidR="00832C44" w:rsidRPr="00CF0888" w:rsidRDefault="00832C44" w:rsidP="00CF0888">
      <w:pPr>
        <w:pStyle w:val="VPBulletsbody-againstmargin"/>
      </w:pPr>
      <w:r w:rsidRPr="00CF0888">
        <w:t xml:space="preserve">Significance, </w:t>
      </w:r>
      <w:r w:rsidR="00741DFE" w:rsidRPr="00CF0888">
        <w:t>for example</w:t>
      </w:r>
      <w:r w:rsidRPr="00CF0888">
        <w:t xml:space="preserve"> awareness of others, need for inclusiveness</w:t>
      </w:r>
    </w:p>
    <w:p w:rsidR="00832C44" w:rsidRPr="00CF0888" w:rsidRDefault="00832C44" w:rsidP="00CF0888">
      <w:pPr>
        <w:pStyle w:val="VPBulletsbody-againstmargin"/>
      </w:pPr>
      <w:r w:rsidRPr="00CF0888">
        <w:t>Sociological factors (societal, economic, ethical, cultural</w:t>
      </w:r>
      <w:r w:rsidR="00F251E2" w:rsidRPr="00CF0888">
        <w:t>,</w:t>
      </w:r>
      <w:r w:rsidRPr="00CF0888">
        <w:t xml:space="preserve"> etc.), </w:t>
      </w:r>
      <w:r w:rsidR="00741DFE" w:rsidRPr="00CF0888">
        <w:t>for example</w:t>
      </w:r>
      <w:r w:rsidRPr="00CF0888">
        <w:t xml:space="preserve"> societal: breaking down barriers, fair access for all</w:t>
      </w:r>
      <w:r w:rsidR="00F251E2" w:rsidRPr="00CF0888">
        <w:t>.</w:t>
      </w:r>
    </w:p>
    <w:p w:rsidR="00832C44" w:rsidRDefault="00832C44" w:rsidP="00741DFE">
      <w:pPr>
        <w:pStyle w:val="Heading2"/>
      </w:pPr>
      <w:r w:rsidRPr="00741DFE">
        <w:t>Research</w:t>
      </w:r>
    </w:p>
    <w:p w:rsidR="00F251E2" w:rsidRPr="00F251E2" w:rsidRDefault="00F251E2" w:rsidP="00F251E2">
      <w:r>
        <w:t>Conduct research to discover:</w:t>
      </w:r>
    </w:p>
    <w:p w:rsidR="00832C44" w:rsidRDefault="00832C44" w:rsidP="00741DFE">
      <w:pPr>
        <w:pStyle w:val="VPBulletsbody-againstmargin"/>
      </w:pPr>
      <w:r>
        <w:t xml:space="preserve">how society views this activity </w:t>
      </w:r>
      <w:r w:rsidR="00F251E2">
        <w:t>(consider, for example</w:t>
      </w:r>
      <w:r>
        <w:t xml:space="preserve"> </w:t>
      </w:r>
      <w:r w:rsidRPr="004341A8">
        <w:t xml:space="preserve">your training organisation, </w:t>
      </w:r>
      <w:r>
        <w:t xml:space="preserve">the service sector you work in, </w:t>
      </w:r>
      <w:r w:rsidRPr="004341A8">
        <w:t xml:space="preserve">the </w:t>
      </w:r>
      <w:r>
        <w:t>visually impaired community</w:t>
      </w:r>
      <w:r w:rsidRPr="004341A8">
        <w:t>, local community, region or New Zealand</w:t>
      </w:r>
      <w:r w:rsidR="00F251E2">
        <w:t>)</w:t>
      </w:r>
    </w:p>
    <w:p w:rsidR="00832C44" w:rsidRDefault="00832C44" w:rsidP="00741DFE">
      <w:pPr>
        <w:pStyle w:val="VPBulletsbody-againstmargin"/>
      </w:pPr>
      <w:r>
        <w:t>why different groups may view it in quite different ways</w:t>
      </w:r>
    </w:p>
    <w:p w:rsidR="00832C44" w:rsidRPr="00545B9C" w:rsidRDefault="00832C44" w:rsidP="00741DFE">
      <w:pPr>
        <w:pStyle w:val="VPBulletsbody-againstmargin"/>
      </w:pPr>
      <w:r>
        <w:t>the ongoing needs of the visually impaired to participate in all areas of life</w:t>
      </w:r>
      <w:r w:rsidR="00F251E2">
        <w:t xml:space="preserve">, </w:t>
      </w:r>
      <w:r w:rsidR="00741DFE">
        <w:t>for example</w:t>
      </w:r>
      <w:r>
        <w:t xml:space="preserve"> types of activity available, what types </w:t>
      </w:r>
      <w:r w:rsidR="00F251E2">
        <w:t xml:space="preserve">can be </w:t>
      </w:r>
      <w:r>
        <w:t>modified</w:t>
      </w:r>
      <w:r w:rsidR="00F251E2">
        <w:t xml:space="preserve"> to suit them.</w:t>
      </w:r>
    </w:p>
    <w:p w:rsidR="00832C44" w:rsidRDefault="00832C44" w:rsidP="00E14BB0">
      <w:r>
        <w:t xml:space="preserve">Sources that may be useful for research </w:t>
      </w:r>
      <w:r w:rsidR="00F251E2">
        <w:t>include:</w:t>
      </w:r>
    </w:p>
    <w:p w:rsidR="00832C44" w:rsidRDefault="00832C44" w:rsidP="00F251E2">
      <w:pPr>
        <w:pStyle w:val="VPBulletsbody-againstmargin"/>
      </w:pPr>
      <w:r>
        <w:t>Office for Disability Issues and Paralympics websites</w:t>
      </w:r>
    </w:p>
    <w:p w:rsidR="00832C44" w:rsidRDefault="0079295F" w:rsidP="00F251E2">
      <w:pPr>
        <w:pStyle w:val="VPBulletsbody-againstmargin"/>
      </w:pPr>
      <w:r>
        <w:t>n</w:t>
      </w:r>
      <w:r w:rsidR="00832C44">
        <w:t>ewspaper articles</w:t>
      </w:r>
    </w:p>
    <w:p w:rsidR="00832C44" w:rsidRDefault="0079295F" w:rsidP="00F251E2">
      <w:pPr>
        <w:pStyle w:val="VPBulletsbody-againstmargin"/>
      </w:pPr>
      <w:r>
        <w:t>y</w:t>
      </w:r>
      <w:r w:rsidR="00832C44">
        <w:t>our assessor/educator/supervisor</w:t>
      </w:r>
    </w:p>
    <w:p w:rsidR="00832C44" w:rsidRDefault="0079295F" w:rsidP="00F251E2">
      <w:pPr>
        <w:pStyle w:val="VPBulletsbody-againstmargin"/>
      </w:pPr>
      <w:r>
        <w:t>h</w:t>
      </w:r>
      <w:r w:rsidR="00832C44">
        <w:t>ealth and disability advisors</w:t>
      </w:r>
      <w:r w:rsidR="00F251E2">
        <w:t>.</w:t>
      </w:r>
    </w:p>
    <w:p w:rsidR="00832C44" w:rsidRDefault="00832C44" w:rsidP="00E14BB0">
      <w:r>
        <w:t>Keep thorough records of your research so that you can acknowledge and authenticate your sources.</w:t>
      </w:r>
    </w:p>
    <w:p w:rsidR="00832C44" w:rsidRPr="00014B62" w:rsidRDefault="00832C44" w:rsidP="00832C44">
      <w:pPr>
        <w:pStyle w:val="NCEAL2heading"/>
        <w:rPr>
          <w:rFonts w:ascii="Calibri" w:hAnsi="Calibri"/>
          <w:szCs w:val="28"/>
        </w:rPr>
      </w:pPr>
      <w:r w:rsidRPr="00014B62">
        <w:rPr>
          <w:rFonts w:ascii="Calibri" w:hAnsi="Calibri"/>
          <w:szCs w:val="28"/>
        </w:rPr>
        <w:t>Preparing your presentation</w:t>
      </w:r>
    </w:p>
    <w:p w:rsidR="00832C44" w:rsidRDefault="00832C44" w:rsidP="00E14BB0">
      <w:r>
        <w:t xml:space="preserve">Prepare a presentation on your own experiences of football </w:t>
      </w:r>
      <w:r w:rsidR="00F251E2">
        <w:t xml:space="preserve">5-a-side </w:t>
      </w:r>
      <w:r w:rsidRPr="00014B62">
        <w:t xml:space="preserve">for people who are visually impaired </w:t>
      </w:r>
      <w:r>
        <w:t xml:space="preserve">and the information and perspectives you gathered. </w:t>
      </w:r>
      <w:r w:rsidRPr="00CD56C6">
        <w:t xml:space="preserve">Your presentation </w:t>
      </w:r>
      <w:r>
        <w:t>can</w:t>
      </w:r>
      <w:r w:rsidRPr="00CD56C6">
        <w:t xml:space="preserve"> be a seminar or talk supported by visuals</w:t>
      </w:r>
      <w:r w:rsidR="006C358C">
        <w:t>,</w:t>
      </w:r>
      <w:r w:rsidRPr="00CD56C6">
        <w:t xml:space="preserve"> such as PowerPoint slides, video clips, audio clips or photos.</w:t>
      </w:r>
    </w:p>
    <w:p w:rsidR="00B71300" w:rsidRDefault="00832C44" w:rsidP="00DE7EB7">
      <w:pPr>
        <w:keepNext/>
      </w:pPr>
      <w:r>
        <w:lastRenderedPageBreak/>
        <w:t>I</w:t>
      </w:r>
      <w:r w:rsidR="003E0F18">
        <w:t>nclude in</w:t>
      </w:r>
      <w:r>
        <w:t xml:space="preserve"> your presentation:</w:t>
      </w:r>
    </w:p>
    <w:p w:rsidR="00B71300" w:rsidRDefault="003E0F18" w:rsidP="00DE7EB7">
      <w:pPr>
        <w:pStyle w:val="VPBulletsbody-againstmargin"/>
        <w:keepNext/>
      </w:pPr>
      <w:r>
        <w:t>critical</w:t>
      </w:r>
      <w:r w:rsidR="00517565">
        <w:t xml:space="preserve"> examination of</w:t>
      </w:r>
      <w:r w:rsidR="00832C44" w:rsidRPr="00F251E2">
        <w:t xml:space="preserve"> the ways football </w:t>
      </w:r>
      <w:r w:rsidR="00F251E2" w:rsidRPr="00F251E2">
        <w:t xml:space="preserve">5-a-side </w:t>
      </w:r>
      <w:r w:rsidR="00832C44" w:rsidRPr="00F251E2">
        <w:t>for people who are visually impaired is (or is not) significant for yourself, others and society. Others may include, for example, visually impaired players, other course participants, your assessor/educator, employer and whānau. Society could include your training organisation, the service section you work in, the visually impaired community, local c</w:t>
      </w:r>
      <w:r w:rsidR="0079295F">
        <w:t>ommunity, region or New Zealand</w:t>
      </w:r>
    </w:p>
    <w:p w:rsidR="00832C44" w:rsidRPr="00F251E2" w:rsidRDefault="00832C44" w:rsidP="00F251E2">
      <w:pPr>
        <w:pStyle w:val="VPBulletsbody-againstmargin"/>
      </w:pPr>
      <w:r w:rsidRPr="00F251E2">
        <w:t xml:space="preserve">a range of sociological factors and issues that help explain why people have differing views on the importance and value of football </w:t>
      </w:r>
      <w:r w:rsidR="00F251E2" w:rsidRPr="00F251E2">
        <w:t xml:space="preserve">5-a-side </w:t>
      </w:r>
      <w:r w:rsidRPr="00F251E2">
        <w:t>for people who are visually impaired. These could include, for example, societal, political, economic, environmental, ethical</w:t>
      </w:r>
      <w:r w:rsidR="0079295F">
        <w:t>, cultural, or historic factors</w:t>
      </w:r>
    </w:p>
    <w:p w:rsidR="00832C44" w:rsidRPr="00F251E2" w:rsidRDefault="00D57F65" w:rsidP="00F251E2">
      <w:pPr>
        <w:pStyle w:val="VPBulletsbody-againstmargin"/>
      </w:pPr>
      <w:r>
        <w:t>e</w:t>
      </w:r>
      <w:r w:rsidR="00832C44" w:rsidRPr="00F251E2">
        <w:t>vidence</w:t>
      </w:r>
      <w:r w:rsidR="00517565">
        <w:t>,</w:t>
      </w:r>
      <w:r w:rsidR="00832C44" w:rsidRPr="00F251E2">
        <w:t xml:space="preserve"> </w:t>
      </w:r>
      <w:r w:rsidR="00517565">
        <w:t>to s</w:t>
      </w:r>
      <w:r w:rsidR="00517565" w:rsidRPr="00F251E2">
        <w:t>upport your explanations</w:t>
      </w:r>
      <w:r w:rsidR="00517565">
        <w:t>,</w:t>
      </w:r>
      <w:r w:rsidR="00517565" w:rsidRPr="00F251E2">
        <w:t xml:space="preserve"> </w:t>
      </w:r>
      <w:r w:rsidR="00832C44" w:rsidRPr="00F251E2">
        <w:t>from your own personal experience, quotes from other</w:t>
      </w:r>
      <w:r w:rsidR="00517565">
        <w:t>s, case studies, research, etc</w:t>
      </w:r>
    </w:p>
    <w:p w:rsidR="00832C44" w:rsidRPr="00F251E2" w:rsidRDefault="00D57F65" w:rsidP="00F251E2">
      <w:pPr>
        <w:pStyle w:val="VPBulletsbody-againstmargin"/>
      </w:pPr>
      <w:r>
        <w:t>e</w:t>
      </w:r>
      <w:r w:rsidR="00517565">
        <w:t>xplanations of</w:t>
      </w:r>
      <w:r w:rsidR="00832C44" w:rsidRPr="00F251E2">
        <w:t xml:space="preserve"> how the different, relevant soci</w:t>
      </w:r>
      <w:r w:rsidR="006C358C">
        <w:t xml:space="preserve">ological factors relate to </w:t>
      </w:r>
      <w:r w:rsidR="003C69C8">
        <w:t>each</w:t>
      </w:r>
      <w:r w:rsidR="003C69C8" w:rsidRPr="00F251E2">
        <w:t xml:space="preserve"> other</w:t>
      </w:r>
      <w:r w:rsidR="00832C44" w:rsidRPr="00F251E2">
        <w:t xml:space="preserve"> and influence the significance of football </w:t>
      </w:r>
      <w:r w:rsidR="00F251E2" w:rsidRPr="00F251E2">
        <w:t xml:space="preserve">5-a-side </w:t>
      </w:r>
      <w:r w:rsidR="00832C44" w:rsidRPr="00F251E2">
        <w:t>for people who are visually impaired</w:t>
      </w:r>
      <w:r w:rsidR="006C358C">
        <w:t xml:space="preserve"> for yourself, others</w:t>
      </w:r>
      <w:r w:rsidR="00832C44" w:rsidRPr="00F251E2">
        <w:t xml:space="preserve"> and society. </w:t>
      </w:r>
      <w:r w:rsidR="005F778A" w:rsidRPr="00F251E2">
        <w:t xml:space="preserve">Identify assumptions, </w:t>
      </w:r>
      <w:r w:rsidR="005F778A">
        <w:t xml:space="preserve">for example </w:t>
      </w:r>
      <w:r w:rsidR="005F778A" w:rsidRPr="00F251E2">
        <w:t xml:space="preserve">who is advantaged and disadvantaged by football </w:t>
      </w:r>
      <w:r w:rsidR="005F778A">
        <w:t>5-a-side</w:t>
      </w:r>
      <w:r w:rsidR="0079295F">
        <w:t>, and the various pros and cons</w:t>
      </w:r>
    </w:p>
    <w:p w:rsidR="00832C44" w:rsidRPr="00F251E2" w:rsidRDefault="00517565" w:rsidP="00F251E2">
      <w:pPr>
        <w:pStyle w:val="VPBulletsbody-againstmargin"/>
      </w:pPr>
      <w:r>
        <w:t>a conclusion</w:t>
      </w:r>
      <w:r w:rsidR="00832C44" w:rsidRPr="00F251E2">
        <w:t xml:space="preserve"> with your evaluation of football </w:t>
      </w:r>
      <w:r w:rsidR="00F251E2" w:rsidRPr="00F251E2">
        <w:t xml:space="preserve">5-a-side </w:t>
      </w:r>
      <w:r w:rsidR="00832C44" w:rsidRPr="00F251E2">
        <w:t xml:space="preserve">for people who are visually impaired, based on </w:t>
      </w:r>
      <w:r w:rsidR="00D57F65">
        <w:t>the evidence you have presented</w:t>
      </w:r>
    </w:p>
    <w:p w:rsidR="00832C44" w:rsidRPr="00F251E2" w:rsidRDefault="0079295F" w:rsidP="00F251E2">
      <w:pPr>
        <w:pStyle w:val="VPBulletsbody-againstmargin"/>
      </w:pPr>
      <w:r>
        <w:t>a</w:t>
      </w:r>
      <w:r w:rsidR="00517565">
        <w:t>cknowledgement of</w:t>
      </w:r>
      <w:r w:rsidR="00832C44" w:rsidRPr="00F251E2">
        <w:t xml:space="preserve"> your sources</w:t>
      </w:r>
      <w:r w:rsidR="00C00B21">
        <w:t>.</w:t>
      </w:r>
    </w:p>
    <w:p w:rsidR="0046039B" w:rsidRDefault="0046039B" w:rsidP="0046039B">
      <w:r w:rsidRPr="00B82C02">
        <w:t>Assessment may b</w:t>
      </w:r>
      <w:r w:rsidR="00517565">
        <w:t>e through ongoing opportunities.</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B7BE6">
      <w:pPr>
        <w:tabs>
          <w:tab w:val="left" w:pos="2552"/>
        </w:tabs>
        <w:ind w:left="2552" w:hanging="2552"/>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DE7EB7">
            <w:t>91331</w:t>
          </w:r>
        </w:sdtContent>
      </w:sdt>
    </w:p>
    <w:p w:rsidR="00255DF0" w:rsidRPr="00F27C34" w:rsidRDefault="00255DF0" w:rsidP="002B7BE6">
      <w:pPr>
        <w:tabs>
          <w:tab w:val="left" w:pos="2552"/>
        </w:tabs>
        <w:ind w:left="2552" w:hanging="2552"/>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D2065B" w:rsidRPr="00DE7EB7">
            <w:t>Examine the significance for self, others and society of a sporting event, a physical activity, or a festival</w:t>
          </w:r>
        </w:sdtContent>
      </w:sdt>
    </w:p>
    <w:p w:rsidR="00A4758B" w:rsidRPr="00E053F6" w:rsidRDefault="00A4758B" w:rsidP="002B7BE6">
      <w:pPr>
        <w:tabs>
          <w:tab w:val="left" w:pos="2552"/>
        </w:tabs>
        <w:ind w:left="2552" w:hanging="2552"/>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5032F">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Content>
          <w:r w:rsidR="0085032F">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397623">
            <w:t xml:space="preserve">Football </w:t>
          </w:r>
          <w:r w:rsidR="0079295F">
            <w:t>5-a-side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2B7BE6">
            <w:t>Physical Education</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5032F">
            <w:t>2.5</w:t>
          </w:r>
          <w:r w:rsidR="00301E9E">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5032F">
            <w:t>Social and Community Services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9A2685" w:rsidRDefault="00CA2937" w:rsidP="00CA2937">
      <w:pPr>
        <w:pStyle w:val="Heading1"/>
      </w:pPr>
      <w:r w:rsidRPr="009A2685">
        <w:t>Context/setting</w:t>
      </w:r>
    </w:p>
    <w:p w:rsidR="00CA2937" w:rsidRPr="009A2685" w:rsidRDefault="00CA2937" w:rsidP="009C63C5">
      <w:r w:rsidRPr="009A2685">
        <w:t>Thi</w:t>
      </w:r>
      <w:r w:rsidR="00542085" w:rsidRPr="009A2685">
        <w:t>s activity requires learners to</w:t>
      </w:r>
      <w:r w:rsidR="00832C44" w:rsidRPr="009A2685">
        <w:t xml:space="preserve"> critically examine the significance </w:t>
      </w:r>
      <w:r w:rsidR="00542085" w:rsidRPr="009A2685">
        <w:t xml:space="preserve">for self, others and society </w:t>
      </w:r>
      <w:r w:rsidR="00832C44" w:rsidRPr="009A2685">
        <w:t>of</w:t>
      </w:r>
      <w:r w:rsidR="00517565" w:rsidRPr="009A2685">
        <w:t xml:space="preserve"> </w:t>
      </w:r>
      <w:r w:rsidR="00832C44" w:rsidRPr="009A2685">
        <w:t xml:space="preserve">football </w:t>
      </w:r>
      <w:r w:rsidR="00F251E2" w:rsidRPr="009A2685">
        <w:t xml:space="preserve">5-a-side </w:t>
      </w:r>
      <w:r w:rsidR="0079295F" w:rsidRPr="009A2685">
        <w:t>for the visually impaired.</w:t>
      </w:r>
    </w:p>
    <w:p w:rsidR="00CA2937" w:rsidRPr="009A2685" w:rsidRDefault="00CA2937" w:rsidP="00CA2937">
      <w:pPr>
        <w:pStyle w:val="Heading1"/>
      </w:pPr>
      <w:r w:rsidRPr="009A2685">
        <w:t>Conditions</w:t>
      </w:r>
    </w:p>
    <w:p w:rsidR="009C63C5" w:rsidRPr="009A2685" w:rsidRDefault="00EB32B8" w:rsidP="0079295F">
      <w:pPr>
        <w:rPr>
          <w:rFonts w:ascii="Calibri" w:hAnsi="Calibri"/>
          <w:b/>
          <w:sz w:val="28"/>
          <w:szCs w:val="20"/>
        </w:rPr>
      </w:pPr>
      <w:r w:rsidRPr="009A2685">
        <w:t>Assessment may be</w:t>
      </w:r>
      <w:r w:rsidR="00B40AAB" w:rsidRPr="009A2685">
        <w:t xml:space="preserve"> through ongoing opportunities</w:t>
      </w:r>
      <w:r w:rsidR="00517565" w:rsidRPr="009A2685">
        <w:t>.</w:t>
      </w:r>
    </w:p>
    <w:p w:rsidR="00CA2937" w:rsidRPr="009A2685" w:rsidRDefault="00CA2937" w:rsidP="00CA2937">
      <w:pPr>
        <w:pStyle w:val="Heading1"/>
      </w:pPr>
      <w:r w:rsidRPr="009A2685">
        <w:t>Resource requirements</w:t>
      </w:r>
    </w:p>
    <w:p w:rsidR="00E52BFE" w:rsidRPr="00154104" w:rsidRDefault="00E52BFE" w:rsidP="00154104">
      <w:pPr>
        <w:autoSpaceDE w:val="0"/>
        <w:autoSpaceDN w:val="0"/>
        <w:adjustRightInd w:val="0"/>
        <w:rPr>
          <w:rFonts w:ascii="Calibri" w:eastAsia="SimSun" w:hAnsi="Calibri"/>
          <w:bCs/>
          <w:color w:val="000000"/>
          <w:lang w:eastAsia="en-NZ"/>
        </w:rPr>
      </w:pPr>
      <w:r w:rsidRPr="00154104">
        <w:rPr>
          <w:rFonts w:ascii="Calibri" w:eastAsia="SimSun" w:hAnsi="Calibri"/>
          <w:bCs/>
          <w:color w:val="000000"/>
          <w:lang w:eastAsia="en-NZ"/>
        </w:rPr>
        <w:t>Sport and Recreation - It's more than you think</w:t>
      </w:r>
    </w:p>
    <w:p w:rsidR="00832C44" w:rsidRPr="00154104" w:rsidRDefault="001B11C1" w:rsidP="00154104">
      <w:pPr>
        <w:autoSpaceDE w:val="0"/>
        <w:autoSpaceDN w:val="0"/>
        <w:adjustRightInd w:val="0"/>
        <w:rPr>
          <w:rStyle w:val="Hyperlink"/>
          <w:rFonts w:eastAsia="SimSun" w:cs="Arial"/>
        </w:rPr>
      </w:pPr>
      <w:hyperlink r:id="rId13" w:history="1">
        <w:r w:rsidR="00832C44" w:rsidRPr="00154104">
          <w:rPr>
            <w:rStyle w:val="Hyperlink"/>
            <w:rFonts w:ascii="Calibri" w:eastAsia="SimSun" w:hAnsi="Calibri" w:cs="Arial"/>
          </w:rPr>
          <w:t>http://www.dsr.wa.gov.au/sport-and-recreation-ndash-its-more-than-you-think</w:t>
        </w:r>
      </w:hyperlink>
    </w:p>
    <w:p w:rsidR="00833B02" w:rsidRDefault="00832C44" w:rsidP="00B6540D">
      <w:pPr>
        <w:keepNext/>
        <w:autoSpaceDE w:val="0"/>
        <w:autoSpaceDN w:val="0"/>
        <w:adjustRightInd w:val="0"/>
        <w:rPr>
          <w:rFonts w:ascii="Calibri" w:eastAsia="SimSun" w:hAnsi="Calibri"/>
          <w:bCs/>
          <w:color w:val="000000"/>
          <w:lang w:eastAsia="en-NZ"/>
        </w:rPr>
      </w:pPr>
      <w:r w:rsidRPr="00154104">
        <w:rPr>
          <w:rFonts w:ascii="Calibri" w:eastAsia="SimSun" w:hAnsi="Calibri"/>
          <w:bCs/>
          <w:color w:val="000000"/>
          <w:lang w:eastAsia="en-NZ"/>
        </w:rPr>
        <w:lastRenderedPageBreak/>
        <w:t>Office for Disability Issues website</w:t>
      </w:r>
    </w:p>
    <w:p w:rsidR="00833B02" w:rsidRDefault="001B11C1" w:rsidP="00B6540D">
      <w:pPr>
        <w:keepNext/>
        <w:autoSpaceDE w:val="0"/>
        <w:autoSpaceDN w:val="0"/>
        <w:adjustRightInd w:val="0"/>
        <w:rPr>
          <w:rStyle w:val="Hyperlink"/>
          <w:rFonts w:eastAsia="SimSun" w:cs="Arial"/>
        </w:rPr>
      </w:pPr>
      <w:hyperlink r:id="rId14" w:history="1">
        <w:r w:rsidR="00E52BFE" w:rsidRPr="00154104">
          <w:rPr>
            <w:rStyle w:val="Hyperlink"/>
            <w:rFonts w:ascii="Calibri" w:eastAsia="SimSun" w:hAnsi="Calibri" w:cs="Arial"/>
          </w:rPr>
          <w:t>http://www.paralympics.org.nz/</w:t>
        </w:r>
      </w:hyperlink>
    </w:p>
    <w:p w:rsidR="00832C44" w:rsidRPr="00154104" w:rsidRDefault="00E52BFE" w:rsidP="00154104">
      <w:pPr>
        <w:autoSpaceDE w:val="0"/>
        <w:autoSpaceDN w:val="0"/>
        <w:adjustRightInd w:val="0"/>
        <w:rPr>
          <w:rFonts w:ascii="Calibri" w:eastAsia="SimSun" w:hAnsi="Calibri"/>
          <w:bCs/>
          <w:color w:val="000000"/>
          <w:lang w:eastAsia="en-NZ"/>
        </w:rPr>
      </w:pPr>
      <w:r w:rsidRPr="00154104">
        <w:rPr>
          <w:rFonts w:ascii="Calibri" w:eastAsia="SimSun" w:hAnsi="Calibri"/>
          <w:bCs/>
          <w:color w:val="000000"/>
          <w:lang w:eastAsia="en-NZ"/>
        </w:rPr>
        <w:t>Magazine and/or online articles related to h</w:t>
      </w:r>
      <w:r w:rsidR="00832C44" w:rsidRPr="00154104">
        <w:rPr>
          <w:rFonts w:ascii="Calibri" w:eastAsia="SimSun" w:hAnsi="Calibri"/>
          <w:bCs/>
          <w:color w:val="000000"/>
          <w:lang w:eastAsia="en-NZ"/>
        </w:rPr>
        <w:t>ealth and disability services/community support sector.</w:t>
      </w:r>
    </w:p>
    <w:p w:rsidR="00CA2937" w:rsidRPr="009A2685" w:rsidRDefault="00CA2937" w:rsidP="00CA2937">
      <w:pPr>
        <w:pStyle w:val="Heading1"/>
      </w:pPr>
      <w:r w:rsidRPr="009A2685">
        <w:t>Additional information</w:t>
      </w:r>
    </w:p>
    <w:p w:rsidR="00832C44" w:rsidRPr="009A2685" w:rsidRDefault="00832C44" w:rsidP="009C63C5">
      <w:pPr>
        <w:rPr>
          <w:b/>
        </w:rPr>
      </w:pPr>
      <w:r w:rsidRPr="009A2685">
        <w:t xml:space="preserve">Choose a mode of assessment that will give your learners every opportunity to demonstrate the quality of their thinking. </w:t>
      </w:r>
    </w:p>
    <w:p w:rsidR="00832C44" w:rsidRPr="009A2685" w:rsidRDefault="00832C44" w:rsidP="009C63C5">
      <w:pPr>
        <w:rPr>
          <w:b/>
        </w:rPr>
      </w:pPr>
      <w:r w:rsidRPr="009A2685">
        <w:t xml:space="preserve">Annotated grade boundary exemplars for this standard provide guidance and can be accessed on </w:t>
      </w:r>
      <w:hyperlink w:history="1"/>
      <w:r w:rsidR="00E203F7" w:rsidRPr="00E203F7">
        <w:rPr>
          <w:rStyle w:val="Hyperlink"/>
          <w:rFonts w:eastAsia="SimSun"/>
        </w:rPr>
        <w:t>http://www.nzqa.govt.nz/qualifications-standards/qualifications/ncea/subjects/physical-education/annotated-exemplars/</w:t>
      </w:r>
      <w:r w:rsidR="00E203F7">
        <w:rPr>
          <w:rStyle w:val="Hyperlink"/>
          <w:rFonts w:eastAsia="SimSun"/>
        </w:rPr>
        <w:t>.</w:t>
      </w:r>
    </w:p>
    <w:p w:rsidR="00C66508" w:rsidRPr="009A2685" w:rsidRDefault="00CA2937">
      <w:pPr>
        <w:pStyle w:val="Heading2"/>
      </w:pPr>
      <w:r w:rsidRPr="009A2685">
        <w:t>Other possible contexts for this vocational pathway</w:t>
      </w:r>
    </w:p>
    <w:p w:rsidR="00832C44" w:rsidRPr="009A2685" w:rsidRDefault="00517565" w:rsidP="00E14BB0">
      <w:pPr>
        <w:rPr>
          <w:b/>
        </w:rPr>
      </w:pPr>
      <w:r w:rsidRPr="009A2685">
        <w:t>A critical examination of p</w:t>
      </w:r>
      <w:r w:rsidR="00832C44" w:rsidRPr="009A2685">
        <w:t>araplegic basketball</w:t>
      </w:r>
      <w:r w:rsidR="003F70B5">
        <w:t>.</w:t>
      </w:r>
    </w:p>
    <w:p w:rsidR="00CA2937" w:rsidRPr="009A2685" w:rsidRDefault="00CA2937" w:rsidP="00E053F6"/>
    <w:p w:rsidR="0003223B" w:rsidRPr="009A2685" w:rsidRDefault="0003223B" w:rsidP="00E053F6">
      <w:pPr>
        <w:sectPr w:rsidR="0003223B" w:rsidRPr="009A2685" w:rsidSect="00B320A2">
          <w:headerReference w:type="default" r:id="rId15"/>
          <w:headerReference w:type="first" r:id="rId16"/>
          <w:pgSz w:w="11906" w:h="16838" w:code="9"/>
          <w:pgMar w:top="1440" w:right="1440" w:bottom="1440" w:left="1440" w:header="709" w:footer="709" w:gutter="0"/>
          <w:cols w:space="708"/>
          <w:docGrid w:linePitch="360"/>
        </w:sectPr>
      </w:pPr>
    </w:p>
    <w:p w:rsidR="0003223B" w:rsidRPr="009A2685" w:rsidRDefault="0003223B" w:rsidP="0003223B">
      <w:pPr>
        <w:pStyle w:val="Heading1"/>
      </w:pPr>
      <w:r w:rsidRPr="009A2685">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08666F" w:rsidRPr="009A2685">
            <w:t>Physical Education 9</w:t>
          </w:r>
          <w:r w:rsidR="00461561" w:rsidRPr="009A2685">
            <w:t>1331</w:t>
          </w:r>
        </w:sdtContent>
      </w:sdt>
      <w:r w:rsidRPr="009A2685">
        <w:t xml:space="preserve"> </w:t>
      </w:r>
      <w:r w:rsidR="00397623" w:rsidRPr="009A2685">
        <w:t>–</w:t>
      </w:r>
      <w:r w:rsidRPr="009A2685">
        <w:t xml:space="preserve"> </w:t>
      </w:r>
      <w:sdt>
        <w:sdtPr>
          <w:alias w:val="Resource title"/>
          <w:tag w:val="Resource title"/>
          <w:id w:val="401076186"/>
          <w:placeholder>
            <w:docPart w:val="083CA754EB534A9CAD35BD9C4117F048"/>
          </w:placeholder>
        </w:sdtPr>
        <w:sdtContent>
          <w:sdt>
            <w:sdtPr>
              <w:alias w:val="resource title"/>
              <w:tag w:val="resource title"/>
              <w:id w:val="-955411425"/>
              <w:placeholder>
                <w:docPart w:val="4E6E3D8F6AC24649A7A5CA7FDA40ADD7"/>
              </w:placeholder>
              <w:text/>
            </w:sdtPr>
            <w:sdtContent>
              <w:r w:rsidR="00461561" w:rsidRPr="009A2685">
                <w:t xml:space="preserve">Football </w:t>
              </w:r>
              <w:r w:rsidR="00F251E2" w:rsidRPr="009A2685">
                <w:t xml:space="preserve">5-a-side </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9A2685" w:rsidTr="00D47620">
        <w:tc>
          <w:tcPr>
            <w:tcW w:w="4724" w:type="dxa"/>
          </w:tcPr>
          <w:p w:rsidR="00CA2937" w:rsidRPr="009A2685" w:rsidRDefault="00D47620" w:rsidP="000D2EBA">
            <w:pPr>
              <w:pStyle w:val="VP11ptBoldCenteredBefore3ptAfter3pt"/>
            </w:pPr>
            <w:r w:rsidRPr="009A2685">
              <w:t>Evidence/Judgements for Achievement</w:t>
            </w:r>
          </w:p>
        </w:tc>
        <w:tc>
          <w:tcPr>
            <w:tcW w:w="4725" w:type="dxa"/>
          </w:tcPr>
          <w:p w:rsidR="00CA2937" w:rsidRPr="009A2685" w:rsidRDefault="00D47620" w:rsidP="000D2EBA">
            <w:pPr>
              <w:pStyle w:val="VP11ptBoldCenteredBefore3ptAfter3pt"/>
            </w:pPr>
            <w:r w:rsidRPr="009A2685">
              <w:t>Evidence/Judgements for Achievement with Merit</w:t>
            </w:r>
          </w:p>
        </w:tc>
        <w:tc>
          <w:tcPr>
            <w:tcW w:w="4725" w:type="dxa"/>
          </w:tcPr>
          <w:p w:rsidR="00CA2937" w:rsidRPr="009A2685" w:rsidRDefault="00D47620" w:rsidP="000D2EBA">
            <w:pPr>
              <w:pStyle w:val="VP11ptBoldCenteredBefore3ptAfter3pt"/>
            </w:pPr>
            <w:r w:rsidRPr="009A2685">
              <w:t>Evidence/Judgements for Achievement with Excellence</w:t>
            </w:r>
          </w:p>
        </w:tc>
      </w:tr>
      <w:tr w:rsidR="00CA2937" w:rsidRPr="009A2685" w:rsidTr="00D47620">
        <w:tc>
          <w:tcPr>
            <w:tcW w:w="4724" w:type="dxa"/>
          </w:tcPr>
          <w:p w:rsidR="004050D7" w:rsidRPr="009A2685" w:rsidRDefault="00CE7B10" w:rsidP="00AE5A33">
            <w:pPr>
              <w:pStyle w:val="VPScheduletext"/>
              <w:rPr>
                <w:rFonts w:ascii="Calibri" w:hAnsi="Calibri"/>
                <w:sz w:val="24"/>
              </w:rPr>
            </w:pPr>
            <w:r w:rsidRPr="009A2685">
              <w:t>The learner e</w:t>
            </w:r>
            <w:r w:rsidR="004050D7" w:rsidRPr="009A2685">
              <w:t>xamine</w:t>
            </w:r>
            <w:r w:rsidRPr="009A2685">
              <w:t>s</w:t>
            </w:r>
            <w:r w:rsidR="004050D7" w:rsidRPr="009A2685">
              <w:t xml:space="preserve"> the significance for self, others and society of a sporting event, a physical activity, or a festival by:</w:t>
            </w:r>
          </w:p>
          <w:p w:rsidR="004050D7" w:rsidRPr="009A2685" w:rsidRDefault="004050D7" w:rsidP="00AE5A33">
            <w:pPr>
              <w:pStyle w:val="VPSchedulebullets"/>
            </w:pPr>
            <w:r w:rsidRPr="009A2685">
              <w:t>explain</w:t>
            </w:r>
            <w:r w:rsidR="00AE5A33" w:rsidRPr="009A2685">
              <w:t>ing</w:t>
            </w:r>
            <w:r w:rsidRPr="009A2685">
              <w:t xml:space="preserve"> how and why football </w:t>
            </w:r>
            <w:r w:rsidR="00F251E2" w:rsidRPr="009A2685">
              <w:t xml:space="preserve">5-a-side </w:t>
            </w:r>
            <w:r w:rsidRPr="009A2685">
              <w:t>for people who are visually impaired is significant, with reference to relevant sociological factors and issues for self, others and society</w:t>
            </w:r>
          </w:p>
          <w:p w:rsidR="0077553C" w:rsidRPr="009A2685" w:rsidRDefault="0077553C" w:rsidP="009D2C56">
            <w:pPr>
              <w:pStyle w:val="VPSforexample"/>
            </w:pPr>
            <w:r w:rsidRPr="009A2685">
              <w:t>For example</w:t>
            </w:r>
          </w:p>
          <w:p w:rsidR="009D2C56" w:rsidRPr="009A2685" w:rsidRDefault="009D2C56" w:rsidP="009D2C56">
            <w:pPr>
              <w:pStyle w:val="VPSforexample"/>
            </w:pPr>
            <w:r w:rsidRPr="009A2685">
              <w:t>Significance for self:</w:t>
            </w:r>
          </w:p>
          <w:p w:rsidR="004050D7" w:rsidRPr="009A2685" w:rsidRDefault="004050D7" w:rsidP="002B28CF">
            <w:pPr>
              <w:pStyle w:val="VPScheduleItalic0"/>
            </w:pPr>
            <w:r w:rsidRPr="009A2685">
              <w:t xml:space="preserve">I have always enjoyed playing football. What I found after taking part in a competition that </w:t>
            </w:r>
            <w:r w:rsidR="009C63C5" w:rsidRPr="009A2685">
              <w:t xml:space="preserve">specifically </w:t>
            </w:r>
            <w:r w:rsidRPr="009A2685">
              <w:t>included people with visual impairment</w:t>
            </w:r>
            <w:r w:rsidR="009C63C5" w:rsidRPr="009A2685">
              <w:t xml:space="preserve">, was that </w:t>
            </w:r>
            <w:r w:rsidRPr="009A2685">
              <w:t xml:space="preserve">I have become more empathetic with the challenges that they face and how modification is so important to ensure </w:t>
            </w:r>
            <w:r w:rsidR="009C63C5" w:rsidRPr="009A2685">
              <w:t xml:space="preserve">that </w:t>
            </w:r>
            <w:r w:rsidRPr="009A2685">
              <w:t>inclusion occurs.</w:t>
            </w:r>
          </w:p>
          <w:p w:rsidR="004050D7" w:rsidRPr="009A2685" w:rsidRDefault="004050D7" w:rsidP="002B28CF">
            <w:pPr>
              <w:pStyle w:val="VPScheduleItalic0"/>
            </w:pPr>
            <w:r w:rsidRPr="009A2685">
              <w:t xml:space="preserve">This gave me more confidence about learning something new… </w:t>
            </w:r>
            <w:r w:rsidR="00AE5A33" w:rsidRPr="009A2685">
              <w:t xml:space="preserve">it </w:t>
            </w:r>
            <w:r w:rsidRPr="009A2685">
              <w:t xml:space="preserve">was good </w:t>
            </w:r>
            <w:r w:rsidR="00AE5A33" w:rsidRPr="009A2685">
              <w:t>meeting</w:t>
            </w:r>
            <w:r w:rsidRPr="009A2685">
              <w:t xml:space="preserve"> new people in the visually impaired community </w:t>
            </w:r>
            <w:r w:rsidR="009C63C5" w:rsidRPr="009A2685">
              <w:t xml:space="preserve">and </w:t>
            </w:r>
            <w:r w:rsidRPr="009A2685">
              <w:t>playing in the team</w:t>
            </w:r>
            <w:r w:rsidR="009C63C5" w:rsidRPr="009A2685">
              <w:t xml:space="preserve"> with them</w:t>
            </w:r>
            <w:r w:rsidRPr="009A2685">
              <w:t xml:space="preserve">. </w:t>
            </w:r>
            <w:r w:rsidR="009C63C5" w:rsidRPr="009A2685">
              <w:t>It was significant</w:t>
            </w:r>
            <w:r w:rsidRPr="009A2685">
              <w:t xml:space="preserve"> for me </w:t>
            </w:r>
            <w:r w:rsidR="009C63C5" w:rsidRPr="009A2685">
              <w:t xml:space="preserve">because </w:t>
            </w:r>
            <w:r w:rsidRPr="009A2685">
              <w:t>it made me more aware of the</w:t>
            </w:r>
            <w:r w:rsidR="009C63C5" w:rsidRPr="009A2685">
              <w:t xml:space="preserve"> </w:t>
            </w:r>
            <w:r w:rsidRPr="009A2685">
              <w:t xml:space="preserve">limitations </w:t>
            </w:r>
            <w:r w:rsidR="009C63C5" w:rsidRPr="009A2685">
              <w:t>for visually impaired people</w:t>
            </w:r>
            <w:r w:rsidRPr="009A2685">
              <w:t>. It also made me realise that we need to take action to ensure inclusion, by modifying rules, equipment</w:t>
            </w:r>
            <w:r w:rsidR="00AE5A33" w:rsidRPr="009A2685">
              <w:t>,</w:t>
            </w:r>
            <w:r w:rsidR="00D57F65" w:rsidRPr="009A2685">
              <w:t xml:space="preserve"> etc …</w:t>
            </w:r>
          </w:p>
          <w:p w:rsidR="00F07543" w:rsidRPr="009A2685" w:rsidRDefault="0077553C" w:rsidP="00F07543">
            <w:pPr>
              <w:pStyle w:val="VPSforexample"/>
            </w:pPr>
            <w:r w:rsidRPr="009A2685">
              <w:t>S</w:t>
            </w:r>
            <w:r w:rsidR="00F07543" w:rsidRPr="009A2685">
              <w:t>ignificance for others:</w:t>
            </w:r>
          </w:p>
          <w:p w:rsidR="004050D7" w:rsidRPr="009A2685" w:rsidRDefault="004050D7" w:rsidP="002B28CF">
            <w:pPr>
              <w:pStyle w:val="VPScheduleItalic0"/>
            </w:pPr>
            <w:r w:rsidRPr="009A2685">
              <w:t>When I gather</w:t>
            </w:r>
            <w:r w:rsidR="009C63C5" w:rsidRPr="009A2685">
              <w:t>ed</w:t>
            </w:r>
            <w:r w:rsidRPr="009A2685">
              <w:t xml:space="preserve"> evidence </w:t>
            </w:r>
            <w:r w:rsidR="009C63C5" w:rsidRPr="009A2685">
              <w:t>from</w:t>
            </w:r>
            <w:r w:rsidRPr="009A2685">
              <w:t xml:space="preserve"> (A) they told </w:t>
            </w:r>
            <w:r w:rsidRPr="009A2685">
              <w:lastRenderedPageBreak/>
              <w:t>me that taking part in this activity had been great for their self-confidence. They had enjoyed developing their interpersonal skills in the team environment. They had enjoyed that the focus was on inclusio</w:t>
            </w:r>
            <w:r w:rsidR="00CD7922" w:rsidRPr="009A2685">
              <w:t xml:space="preserve">n for all and the teams worked </w:t>
            </w:r>
            <w:r w:rsidRPr="009A2685">
              <w:t xml:space="preserve">together to modify all the time. They felt that sometimes these aspects had not been considered during their time within sport in the past and </w:t>
            </w:r>
            <w:r w:rsidR="00D40136" w:rsidRPr="009A2685">
              <w:t xml:space="preserve">they </w:t>
            </w:r>
            <w:r w:rsidRPr="009A2685">
              <w:t>thought that this was more important than the equipment.</w:t>
            </w:r>
          </w:p>
          <w:p w:rsidR="00F07543" w:rsidRPr="009A2685" w:rsidRDefault="00F07543" w:rsidP="00F07543">
            <w:pPr>
              <w:pStyle w:val="VPSforexample"/>
            </w:pPr>
            <w:r w:rsidRPr="009A2685">
              <w:t>Significance for society:</w:t>
            </w:r>
          </w:p>
          <w:p w:rsidR="00CA2937" w:rsidRPr="009A2685" w:rsidRDefault="004050D7" w:rsidP="00582657">
            <w:pPr>
              <w:pStyle w:val="VPScheduleItalic0"/>
            </w:pPr>
            <w:r w:rsidRPr="009A2685">
              <w:t xml:space="preserve">Ethically we need to ensure empowerment and inclusion for all. This means breaking down barriers that occur and making </w:t>
            </w:r>
            <w:r w:rsidR="00D40136" w:rsidRPr="009A2685">
              <w:t xml:space="preserve">access to </w:t>
            </w:r>
            <w:r w:rsidRPr="009A2685">
              <w:t>sport, physical activity equitable across society…This may include modification of equipment, rules and strategies.</w:t>
            </w:r>
          </w:p>
          <w:p w:rsidR="00AD61D9" w:rsidRPr="009A2685" w:rsidRDefault="00517565" w:rsidP="00D072FC">
            <w:pPr>
              <w:pStyle w:val="Reditalic"/>
            </w:pPr>
            <w:r w:rsidRPr="009A2685">
              <w:t>The above expected learner responses</w:t>
            </w:r>
            <w:r w:rsidR="00D072FC" w:rsidRPr="009A2685">
              <w:t xml:space="preserve"> are indicative only and relate to just part of what is required.</w:t>
            </w:r>
          </w:p>
        </w:tc>
        <w:tc>
          <w:tcPr>
            <w:tcW w:w="4725" w:type="dxa"/>
          </w:tcPr>
          <w:p w:rsidR="004050D7" w:rsidRPr="009A2685" w:rsidRDefault="00CE7B10" w:rsidP="00D81058">
            <w:pPr>
              <w:pStyle w:val="VPScheduletext"/>
            </w:pPr>
            <w:r w:rsidRPr="009A2685">
              <w:lastRenderedPageBreak/>
              <w:t>The learner examines</w:t>
            </w:r>
            <w:r w:rsidR="004050D7" w:rsidRPr="009A2685">
              <w:t>, in-depth, the significance for self, others and society of a sporting event, a physical activity, or a festival by:</w:t>
            </w:r>
          </w:p>
          <w:p w:rsidR="004050D7" w:rsidRPr="009A2685" w:rsidRDefault="00D81058" w:rsidP="00D81058">
            <w:pPr>
              <w:pStyle w:val="VPSchedulebullets"/>
            </w:pPr>
            <w:r w:rsidRPr="009A2685">
              <w:t>giving</w:t>
            </w:r>
            <w:r w:rsidR="004050D7" w:rsidRPr="009A2685">
              <w:t xml:space="preserve"> full and thorough explanations of the significance of football </w:t>
            </w:r>
            <w:r w:rsidR="00F251E2" w:rsidRPr="009A2685">
              <w:t xml:space="preserve">5-a-side </w:t>
            </w:r>
            <w:r w:rsidR="004050D7" w:rsidRPr="009A2685">
              <w:t>with reference to relevant sociological factors and issues for self, others, and society, supported by evidence</w:t>
            </w:r>
            <w:r w:rsidR="005A570C">
              <w:t>, such as quotations, case studies, research, examples, personal accounts</w:t>
            </w:r>
          </w:p>
          <w:p w:rsidR="0077553C" w:rsidRPr="009A2685" w:rsidRDefault="0077553C" w:rsidP="009D2C56">
            <w:pPr>
              <w:pStyle w:val="VPSforexample"/>
            </w:pPr>
            <w:r w:rsidRPr="009A2685">
              <w:t>For example</w:t>
            </w:r>
          </w:p>
          <w:p w:rsidR="009D2C56" w:rsidRPr="009A2685" w:rsidRDefault="009D2C56" w:rsidP="009D2C56">
            <w:pPr>
              <w:pStyle w:val="VPSforexample"/>
            </w:pPr>
            <w:r w:rsidRPr="009A2685">
              <w:t>Significance for self:</w:t>
            </w:r>
          </w:p>
          <w:p w:rsidR="009C63C5" w:rsidRPr="009A2685" w:rsidRDefault="009C63C5" w:rsidP="00582657">
            <w:pPr>
              <w:pStyle w:val="VPScheduleItalic0"/>
            </w:pPr>
            <w:r w:rsidRPr="009A2685">
              <w:t>I have always enjoyed playing football. What I found after taking part in a competition that specifically included people with visual impairment, was that I have become more empathetic with the challenges that they face</w:t>
            </w:r>
            <w:r w:rsidR="00582657" w:rsidRPr="009A2685">
              <w:t>,</w:t>
            </w:r>
            <w:r w:rsidRPr="009A2685">
              <w:t xml:space="preserve"> and how modification is so important to ensure that inclusion occurs.</w:t>
            </w:r>
          </w:p>
          <w:p w:rsidR="00582657" w:rsidRPr="009A2685" w:rsidRDefault="009C63C5" w:rsidP="00582657">
            <w:pPr>
              <w:pStyle w:val="VPScheduleItalic0"/>
              <w:rPr>
                <w:rFonts w:ascii="Calibri" w:hAnsi="Calibri" w:cs="Calibri"/>
              </w:rPr>
            </w:pPr>
            <w:r w:rsidRPr="009A2685">
              <w:t>This gave me more confidence about learning something new… it was good meeting new people in the visually impaired community and playing in the team with them. It was significant for me because it made me more aware of the limitations for visually impaired people. It also made me realise that we need to take action to ensure inclusion, by m</w:t>
            </w:r>
            <w:r w:rsidR="00517565" w:rsidRPr="009A2685">
              <w:t>odifying rules, equipment, etc…</w:t>
            </w:r>
          </w:p>
          <w:p w:rsidR="004050D7" w:rsidRPr="009A2685" w:rsidRDefault="00D40136" w:rsidP="00582657">
            <w:pPr>
              <w:pStyle w:val="VPScheduleItalic0"/>
              <w:rPr>
                <w:rFonts w:ascii="Calibri" w:hAnsi="Calibri"/>
              </w:rPr>
            </w:pPr>
            <w:r w:rsidRPr="009A2685">
              <w:rPr>
                <w:rFonts w:ascii="Calibri" w:hAnsi="Calibri" w:cs="Calibri"/>
              </w:rPr>
              <w:lastRenderedPageBreak/>
              <w:t xml:space="preserve">For example, </w:t>
            </w:r>
            <w:r w:rsidR="004050D7" w:rsidRPr="009A2685">
              <w:rPr>
                <w:rFonts w:ascii="Calibri" w:hAnsi="Calibri" w:cs="Calibri"/>
              </w:rPr>
              <w:t>the</w:t>
            </w:r>
            <w:r w:rsidRPr="009A2685">
              <w:rPr>
                <w:rFonts w:ascii="Calibri" w:hAnsi="Calibri" w:cs="Calibri"/>
              </w:rPr>
              <w:t xml:space="preserve"> players rely on hearing the ball beep, but they</w:t>
            </w:r>
            <w:r w:rsidR="004050D7" w:rsidRPr="009A2685">
              <w:rPr>
                <w:rFonts w:ascii="Calibri" w:hAnsi="Calibri" w:cs="Calibri"/>
              </w:rPr>
              <w:t xml:space="preserve"> </w:t>
            </w:r>
            <w:r w:rsidRPr="009A2685">
              <w:rPr>
                <w:rFonts w:ascii="Calibri" w:hAnsi="Calibri" w:cs="Calibri"/>
              </w:rPr>
              <w:t xml:space="preserve">couldn’t </w:t>
            </w:r>
            <w:r w:rsidR="004050D7" w:rsidRPr="009A2685">
              <w:rPr>
                <w:rFonts w:ascii="Calibri" w:hAnsi="Calibri" w:cs="Calibri"/>
              </w:rPr>
              <w:t xml:space="preserve">hear </w:t>
            </w:r>
            <w:r w:rsidRPr="009A2685">
              <w:rPr>
                <w:rFonts w:ascii="Calibri" w:hAnsi="Calibri" w:cs="Calibri"/>
              </w:rPr>
              <w:t xml:space="preserve">it because we were all </w:t>
            </w:r>
            <w:r w:rsidR="004050D7" w:rsidRPr="009A2685">
              <w:rPr>
                <w:rFonts w:ascii="Calibri" w:hAnsi="Calibri" w:cs="Calibri"/>
              </w:rPr>
              <w:t>yelling out for the ball</w:t>
            </w:r>
            <w:r w:rsidRPr="009A2685">
              <w:rPr>
                <w:rFonts w:ascii="Calibri" w:hAnsi="Calibri" w:cs="Calibri"/>
              </w:rPr>
              <w:t xml:space="preserve">. When we realised this, </w:t>
            </w:r>
            <w:r w:rsidR="004050D7" w:rsidRPr="009A2685">
              <w:rPr>
                <w:rFonts w:ascii="Calibri" w:hAnsi="Calibri" w:cs="Calibri"/>
              </w:rPr>
              <w:t>we made a new rule that no-one could speak</w:t>
            </w:r>
            <w:r w:rsidRPr="009A2685">
              <w:rPr>
                <w:rFonts w:ascii="Calibri" w:hAnsi="Calibri" w:cs="Calibri"/>
              </w:rPr>
              <w:t xml:space="preserve"> but you had to </w:t>
            </w:r>
            <w:r w:rsidR="004050D7" w:rsidRPr="009A2685">
              <w:rPr>
                <w:rFonts w:ascii="Calibri" w:hAnsi="Calibri" w:cs="Calibri"/>
              </w:rPr>
              <w:t xml:space="preserve">touch </w:t>
            </w:r>
            <w:r w:rsidRPr="009A2685">
              <w:rPr>
                <w:rFonts w:ascii="Calibri" w:hAnsi="Calibri" w:cs="Calibri"/>
              </w:rPr>
              <w:t xml:space="preserve">a player </w:t>
            </w:r>
            <w:r w:rsidR="004050D7" w:rsidRPr="009A2685">
              <w:rPr>
                <w:rFonts w:ascii="Calibri" w:hAnsi="Calibri" w:cs="Calibri"/>
              </w:rPr>
              <w:t>when you wanted to direct them to the ball.</w:t>
            </w:r>
          </w:p>
          <w:p w:rsidR="00F07543" w:rsidRPr="009A2685" w:rsidRDefault="0077553C" w:rsidP="00F07543">
            <w:pPr>
              <w:pStyle w:val="VPSforexample"/>
            </w:pPr>
            <w:r w:rsidRPr="009A2685">
              <w:t>S</w:t>
            </w:r>
            <w:r w:rsidR="00F07543" w:rsidRPr="009A2685">
              <w:t>ignificance for others:</w:t>
            </w:r>
          </w:p>
          <w:p w:rsidR="00582657" w:rsidRPr="009A2685" w:rsidRDefault="00D40136" w:rsidP="002B28CF">
            <w:pPr>
              <w:pStyle w:val="VPScheduleItalic0"/>
            </w:pPr>
            <w:r w:rsidRPr="009A2685">
              <w:t xml:space="preserve">When I gathered evidence from (A) they told me that taking part in this activity had been great for their self-confidence. They had enjoyed developing their interpersonal skills in the team environment. They had enjoyed that the focus was on inclusion for all and the teams worked together to modify all the time. They felt that sometimes these aspects had not been considered during their time within sport in the past and they thought that this was more important than the equipment. </w:t>
            </w:r>
          </w:p>
          <w:p w:rsidR="004050D7" w:rsidRPr="009A2685" w:rsidRDefault="004050D7" w:rsidP="002B28CF">
            <w:pPr>
              <w:pStyle w:val="VPScheduleItalic0"/>
            </w:pPr>
            <w:r w:rsidRPr="009A2685">
              <w:t xml:space="preserve">An example they gave was </w:t>
            </w:r>
            <w:r w:rsidR="007F4F91" w:rsidRPr="009A2685">
              <w:t>focused on our modification of the</w:t>
            </w:r>
            <w:r w:rsidRPr="009A2685">
              <w:t xml:space="preserve"> rule </w:t>
            </w:r>
            <w:r w:rsidR="002606F1" w:rsidRPr="009A2685">
              <w:t>so</w:t>
            </w:r>
            <w:r w:rsidRPr="009A2685">
              <w:t xml:space="preserve"> everyone had to touch the ball before </w:t>
            </w:r>
            <w:r w:rsidR="007F4F91" w:rsidRPr="009A2685">
              <w:t>they</w:t>
            </w:r>
            <w:r w:rsidRPr="009A2685">
              <w:t xml:space="preserve"> could score. They </w:t>
            </w:r>
            <w:r w:rsidR="007F4F91" w:rsidRPr="009A2685">
              <w:t>said th</w:t>
            </w:r>
            <w:r w:rsidR="00D40136" w:rsidRPr="009A2685">
              <w:t>at</w:t>
            </w:r>
            <w:r w:rsidR="007F4F91" w:rsidRPr="009A2685">
              <w:t xml:space="preserve"> </w:t>
            </w:r>
            <w:r w:rsidRPr="009A2685">
              <w:t>felt better than in the past</w:t>
            </w:r>
            <w:r w:rsidR="00D40136" w:rsidRPr="009A2685">
              <w:t xml:space="preserve"> when</w:t>
            </w:r>
            <w:r w:rsidRPr="009A2685">
              <w:t xml:space="preserve"> </w:t>
            </w:r>
            <w:r w:rsidR="002606F1" w:rsidRPr="009A2685">
              <w:t>the ball</w:t>
            </w:r>
            <w:r w:rsidRPr="009A2685">
              <w:t xml:space="preserve"> had to go to </w:t>
            </w:r>
            <w:r w:rsidR="00D40136" w:rsidRPr="009A2685">
              <w:t>one particular person</w:t>
            </w:r>
            <w:r w:rsidRPr="009A2685">
              <w:t xml:space="preserve"> before </w:t>
            </w:r>
            <w:r w:rsidR="007F4F91" w:rsidRPr="009A2685">
              <w:t>they scored</w:t>
            </w:r>
            <w:r w:rsidRPr="009A2685">
              <w:t>.</w:t>
            </w:r>
          </w:p>
          <w:p w:rsidR="00F07543" w:rsidRPr="009A2685" w:rsidRDefault="00F07543" w:rsidP="00F07543">
            <w:pPr>
              <w:pStyle w:val="VPSforexample"/>
            </w:pPr>
            <w:r w:rsidRPr="009A2685">
              <w:t>Significance for society:</w:t>
            </w:r>
          </w:p>
          <w:p w:rsidR="00D40136" w:rsidRPr="009A2685" w:rsidRDefault="00D40136" w:rsidP="002B28CF">
            <w:pPr>
              <w:pStyle w:val="VPScheduleItalic0"/>
            </w:pPr>
            <w:r w:rsidRPr="009A2685">
              <w:t>Ethically we need to ensure empowerment and inclusion for all. This means breaking down barriers that occur and making access to sport, physical activity equitable across society…This may include modification of equipment, rules and strategies.</w:t>
            </w:r>
          </w:p>
          <w:p w:rsidR="004050D7" w:rsidRPr="009A2685" w:rsidRDefault="004050D7" w:rsidP="00AE7981">
            <w:pPr>
              <w:pStyle w:val="VPSforexample"/>
            </w:pPr>
            <w:r w:rsidRPr="009A2685">
              <w:t>Support</w:t>
            </w:r>
            <w:r w:rsidR="00AE7981">
              <w:t>ing</w:t>
            </w:r>
            <w:r w:rsidRPr="009A2685">
              <w:t xml:space="preserve"> evidence</w:t>
            </w:r>
            <w:r w:rsidR="00AE7981">
              <w:t>:</w:t>
            </w:r>
          </w:p>
          <w:p w:rsidR="00D36C2F" w:rsidRPr="009A2685" w:rsidRDefault="00D36C2F" w:rsidP="002B28CF">
            <w:pPr>
              <w:pStyle w:val="VPScheduleItalic0"/>
            </w:pPr>
            <w:r w:rsidRPr="009A2685">
              <w:lastRenderedPageBreak/>
              <w:t xml:space="preserve">Research </w:t>
            </w:r>
            <w:r w:rsidR="006F6931" w:rsidRPr="009A2685">
              <w:t xml:space="preserve">I have done </w:t>
            </w:r>
            <w:r w:rsidRPr="009A2685">
              <w:t xml:space="preserve">revealed that the vision and mission of Paralympics New Zealand supports and encourages opportunities for disabled people to participate in sports at regional, national and international levels with sports being offered through a network of Associations, Organisations, </w:t>
            </w:r>
            <w:r w:rsidR="00517565" w:rsidRPr="009A2685">
              <w:t>clubs, coaches and individuals.</w:t>
            </w:r>
          </w:p>
          <w:p w:rsidR="00D072FC" w:rsidRPr="009A2685" w:rsidRDefault="00517565" w:rsidP="00D072FC">
            <w:pPr>
              <w:pStyle w:val="Reditalic"/>
            </w:pPr>
            <w:r w:rsidRPr="009A2685">
              <w:t>The above expected learner responses</w:t>
            </w:r>
            <w:r w:rsidR="00D072FC" w:rsidRPr="009A2685">
              <w:t xml:space="preserve"> are indicative only and relate to just part of what is required.</w:t>
            </w:r>
          </w:p>
        </w:tc>
        <w:tc>
          <w:tcPr>
            <w:tcW w:w="4725" w:type="dxa"/>
          </w:tcPr>
          <w:p w:rsidR="00C8219E" w:rsidRPr="009A2685" w:rsidRDefault="00CE7B10" w:rsidP="00C8219E">
            <w:pPr>
              <w:pStyle w:val="VPScheduletext"/>
            </w:pPr>
            <w:r w:rsidRPr="009A2685">
              <w:lastRenderedPageBreak/>
              <w:t>The learner examines,</w:t>
            </w:r>
            <w:r w:rsidR="00C8219E" w:rsidRPr="009A2685">
              <w:t xml:space="preserve"> critically</w:t>
            </w:r>
            <w:r w:rsidRPr="009A2685">
              <w:t>,</w:t>
            </w:r>
            <w:r w:rsidR="00C8219E" w:rsidRPr="009A2685">
              <w:t xml:space="preserve"> the significance for self, others and society of a sporting event, a physical activity, or a festival by:</w:t>
            </w:r>
          </w:p>
          <w:p w:rsidR="00C8219E" w:rsidRPr="009A2685" w:rsidRDefault="00C8219E" w:rsidP="00C8219E">
            <w:pPr>
              <w:pStyle w:val="VPSchedulebullets"/>
            </w:pPr>
            <w:r w:rsidRPr="009A2685">
              <w:t>critically examining the significance of football 5-a-side for self, others and society by identifying assumptions, considering who is advantaged/disadvantaged, looking at pros and cons, and making judgements. They consider how sociological factors interrelate and provide supporting evidence</w:t>
            </w:r>
          </w:p>
          <w:p w:rsidR="0077553C" w:rsidRPr="009A2685" w:rsidRDefault="009D2C56" w:rsidP="009D2C56">
            <w:pPr>
              <w:pStyle w:val="VPSforexample"/>
            </w:pPr>
            <w:r w:rsidRPr="009A2685">
              <w:t xml:space="preserve">For example </w:t>
            </w:r>
          </w:p>
          <w:p w:rsidR="009D2C56" w:rsidRPr="009A2685" w:rsidRDefault="009D2C56" w:rsidP="009D2C56">
            <w:pPr>
              <w:pStyle w:val="VPSforexample"/>
            </w:pPr>
            <w:r w:rsidRPr="009A2685">
              <w:t>Significance for self:</w:t>
            </w:r>
          </w:p>
          <w:p w:rsidR="009C63C5" w:rsidRPr="009A2685" w:rsidRDefault="009C63C5" w:rsidP="002B28CF">
            <w:pPr>
              <w:pStyle w:val="VPScheduleItalic0"/>
            </w:pPr>
            <w:r w:rsidRPr="009A2685">
              <w:rPr>
                <w:rFonts w:ascii="Calibri" w:hAnsi="Calibri"/>
                <w:iCs/>
              </w:rPr>
              <w:t>I have always enjoyed playing football. What I found after taking part in a competition that specifically included people with visual impairment, was that I have become more empathetic with the challenges that they face and how modification is so important to ensure that inclusion occurs.</w:t>
            </w:r>
          </w:p>
          <w:p w:rsidR="00582657" w:rsidRPr="009A2685" w:rsidRDefault="009C63C5" w:rsidP="002B28CF">
            <w:pPr>
              <w:pStyle w:val="VPScheduleItalic0"/>
            </w:pPr>
            <w:r w:rsidRPr="009A2685">
              <w:t xml:space="preserve">This gave me more confidence about learning something new… it was good meeting new people in the visually impaired community and playing in the team with them. It was significant for me because it made me more aware of the limitations for visually impaired people. It also made me realise that we need to take action to ensure inclusion, by modifying </w:t>
            </w:r>
            <w:r w:rsidRPr="009A2685">
              <w:lastRenderedPageBreak/>
              <w:t>rules, equipment, etc</w:t>
            </w:r>
            <w:r w:rsidR="00E33AB4" w:rsidRPr="009A2685">
              <w:t xml:space="preserve"> </w:t>
            </w:r>
            <w:r w:rsidRPr="009A2685">
              <w:t>…</w:t>
            </w:r>
            <w:r w:rsidR="00387582" w:rsidRPr="009A2685">
              <w:t xml:space="preserve"> </w:t>
            </w:r>
          </w:p>
          <w:p w:rsidR="00C8219E" w:rsidRPr="009A2685" w:rsidRDefault="00D40136" w:rsidP="002B28CF">
            <w:pPr>
              <w:pStyle w:val="VPScheduleItalic0"/>
            </w:pPr>
            <w:r w:rsidRPr="009A2685">
              <w:rPr>
                <w:rFonts w:ascii="Calibri" w:hAnsi="Calibri" w:cs="Calibri"/>
              </w:rPr>
              <w:t xml:space="preserve">For </w:t>
            </w:r>
            <w:r w:rsidRPr="009A2685">
              <w:t xml:space="preserve">example, the players rely on hearing the ball beep, but they couldn’t hear it because we were all yelling out for the ball. When we realised this, we made a new rule that no-one could speak but you had to touch a player when you wanted to direct them to the ball.’ </w:t>
            </w:r>
            <w:r w:rsidR="00C8219E" w:rsidRPr="009A2685">
              <w:t xml:space="preserve">We had made the assumption that they would be able to hear the ball while we all carried on communicating in the normal way. This was not the case </w:t>
            </w:r>
            <w:r w:rsidRPr="009A2685">
              <w:t>so</w:t>
            </w:r>
            <w:r w:rsidR="00C8219E" w:rsidRPr="009A2685">
              <w:t xml:space="preserve"> we had to modify what we were doing.</w:t>
            </w:r>
          </w:p>
          <w:p w:rsidR="00F07543" w:rsidRPr="009A2685" w:rsidRDefault="0077553C" w:rsidP="00F07543">
            <w:pPr>
              <w:pStyle w:val="VPSforexample"/>
            </w:pPr>
            <w:r w:rsidRPr="009A2685">
              <w:t>S</w:t>
            </w:r>
            <w:r w:rsidR="00F07543" w:rsidRPr="009A2685">
              <w:t>ignificance for others:</w:t>
            </w:r>
          </w:p>
          <w:p w:rsidR="00582657" w:rsidRPr="009A2685" w:rsidRDefault="00D40136" w:rsidP="002B28CF">
            <w:pPr>
              <w:pStyle w:val="VPScheduleItalic0"/>
            </w:pPr>
            <w:r w:rsidRPr="009A2685">
              <w:t xml:space="preserve">When I gathered evidence from (A) they told me that taking part in this activity had been great for their self-confidence. They had enjoyed developing their interpersonal skills in the team environment. They had enjoyed that the focus was on inclusion for all and the teams worked together to modify all the time. They felt that sometimes these aspects had not been considered during their time within sport in the past and they thought that this was more important than the equipment. </w:t>
            </w:r>
          </w:p>
          <w:p w:rsidR="00582657" w:rsidRPr="009A2685" w:rsidRDefault="00D40136" w:rsidP="002B28CF">
            <w:pPr>
              <w:pStyle w:val="VPScheduleItalic0"/>
            </w:pPr>
            <w:r w:rsidRPr="009A2685">
              <w:t>An example they gave was focused on our modification of the rule so everyone had to touch the ball before they could score. They said that felt better than in the past when the ball had to go to one particular person</w:t>
            </w:r>
            <w:r w:rsidR="00582657" w:rsidRPr="009A2685">
              <w:t xml:space="preserve"> before they scored.</w:t>
            </w:r>
          </w:p>
          <w:p w:rsidR="00C8219E" w:rsidRPr="009A2685" w:rsidRDefault="00C8219E" w:rsidP="002B28CF">
            <w:pPr>
              <w:pStyle w:val="VPScheduleItalic0"/>
            </w:pPr>
            <w:r w:rsidRPr="009A2685">
              <w:t xml:space="preserve">The focus was then on modifying without picking out. We had made an assumption that </w:t>
            </w:r>
            <w:r w:rsidRPr="009A2685">
              <w:lastRenderedPageBreak/>
              <w:t>they would just want to be included more. This was true, but the way we went about it was incorrect.</w:t>
            </w:r>
          </w:p>
          <w:p w:rsidR="00C8219E" w:rsidRPr="009A2685" w:rsidRDefault="00C8219E" w:rsidP="002B28CF">
            <w:pPr>
              <w:pStyle w:val="VPScheduleItalic0"/>
            </w:pPr>
            <w:r w:rsidRPr="009A2685">
              <w:t>They talked about modifications</w:t>
            </w:r>
            <w:r w:rsidR="00C00B21" w:rsidRPr="009A2685">
              <w:t xml:space="preserve"> to games, rules and equipment,</w:t>
            </w:r>
            <w:r w:rsidRPr="009A2685">
              <w:t xml:space="preserve"> </w:t>
            </w:r>
            <w:r w:rsidR="00B1702A" w:rsidRPr="009A2685">
              <w:t>so that they could be included</w:t>
            </w:r>
            <w:r w:rsidR="00C00B21" w:rsidRPr="009A2685">
              <w:t>,</w:t>
            </w:r>
            <w:r w:rsidRPr="009A2685">
              <w:t xml:space="preserve"> were</w:t>
            </w:r>
            <w:r w:rsidR="00B1702A" w:rsidRPr="009A2685">
              <w:t xml:space="preserve"> not the norm for what had </w:t>
            </w:r>
            <w:r w:rsidRPr="009A2685">
              <w:t xml:space="preserve">occurred in the past in their PE classes. I think, on reflection, this is huge and something that needs to be considered in classes round the country. How do we promote equity of access </w:t>
            </w:r>
            <w:r w:rsidR="00E33AB4" w:rsidRPr="009A2685">
              <w:t>so everyone can be included?</w:t>
            </w:r>
          </w:p>
          <w:p w:rsidR="00F07543" w:rsidRPr="009A2685" w:rsidRDefault="00F07543" w:rsidP="00F07543">
            <w:pPr>
              <w:pStyle w:val="VPSforexample"/>
            </w:pPr>
            <w:r w:rsidRPr="009A2685">
              <w:t>Significance for society:</w:t>
            </w:r>
          </w:p>
          <w:p w:rsidR="00D40136" w:rsidRPr="009A2685" w:rsidRDefault="00D40136" w:rsidP="002B28CF">
            <w:pPr>
              <w:pStyle w:val="VPScheduleItalic0"/>
            </w:pPr>
            <w:r w:rsidRPr="009A2685">
              <w:t>Ethically we need to ensure empowerment and inclusion for all. This means breaking down barriers that occur and making access to sport</w:t>
            </w:r>
            <w:r w:rsidR="00C00B21" w:rsidRPr="009A2685">
              <w:t xml:space="preserve"> and </w:t>
            </w:r>
            <w:r w:rsidRPr="009A2685">
              <w:t>physical activity equitable across society…This may include modification</w:t>
            </w:r>
            <w:r w:rsidR="00C00B21" w:rsidRPr="009A2685">
              <w:t>s</w:t>
            </w:r>
            <w:r w:rsidRPr="009A2685">
              <w:t xml:space="preserve"> </w:t>
            </w:r>
            <w:r w:rsidR="00C00B21" w:rsidRPr="009A2685">
              <w:t>to</w:t>
            </w:r>
            <w:r w:rsidRPr="009A2685">
              <w:t xml:space="preserve"> equipment, rules and strategies.</w:t>
            </w:r>
          </w:p>
          <w:p w:rsidR="00C8219E" w:rsidRPr="009A2685" w:rsidRDefault="00C8219E" w:rsidP="00AE7981">
            <w:pPr>
              <w:pStyle w:val="VPSforexample"/>
            </w:pPr>
            <w:r w:rsidRPr="009A2685">
              <w:t>Support</w:t>
            </w:r>
            <w:r w:rsidR="00AE7981">
              <w:t>ing</w:t>
            </w:r>
            <w:r w:rsidRPr="009A2685">
              <w:t xml:space="preserve"> evidence</w:t>
            </w:r>
            <w:r w:rsidR="00AE7981">
              <w:t>:</w:t>
            </w:r>
          </w:p>
          <w:p w:rsidR="00582657" w:rsidRPr="009A2685" w:rsidRDefault="00D40136" w:rsidP="002B28CF">
            <w:pPr>
              <w:pStyle w:val="VPScheduleItalic0"/>
            </w:pPr>
            <w:r w:rsidRPr="009A2685">
              <w:t>Research I have done reveal</w:t>
            </w:r>
            <w:r w:rsidR="00582657" w:rsidRPr="009A2685">
              <w:t>s</w:t>
            </w:r>
            <w:r w:rsidRPr="009A2685">
              <w:t xml:space="preserve"> that the vision and mission of Paralympics New Zealand supports and encourages opportunities for disabled people to participate in sports at regional, national and international levels with sports being offered through a network of Associations, Organisations, </w:t>
            </w:r>
            <w:r w:rsidR="00C00B21" w:rsidRPr="009A2685">
              <w:t xml:space="preserve">clubs, coaches and individuals. </w:t>
            </w:r>
          </w:p>
          <w:p w:rsidR="00C8219E" w:rsidRPr="009A2685" w:rsidRDefault="00C8219E" w:rsidP="002B28CF">
            <w:pPr>
              <w:pStyle w:val="VPScheduleItalic0"/>
            </w:pPr>
            <w:r w:rsidRPr="009A2685">
              <w:t xml:space="preserve">While this is definitely a positive </w:t>
            </w:r>
            <w:r w:rsidR="00D40136" w:rsidRPr="009A2685">
              <w:t xml:space="preserve">goal </w:t>
            </w:r>
            <w:r w:rsidRPr="009A2685">
              <w:t xml:space="preserve">we could get more critical when we look at ethics </w:t>
            </w:r>
            <w:r w:rsidR="00D40136" w:rsidRPr="009A2685">
              <w:t xml:space="preserve">and </w:t>
            </w:r>
            <w:r w:rsidRPr="009A2685">
              <w:t xml:space="preserve">what could be considered cheating. </w:t>
            </w:r>
          </w:p>
          <w:p w:rsidR="00C8219E" w:rsidRPr="009A2685" w:rsidRDefault="00B1702A" w:rsidP="00582657">
            <w:pPr>
              <w:pStyle w:val="VPScheduleItalic0"/>
            </w:pPr>
            <w:r w:rsidRPr="009A2685">
              <w:t>‘</w:t>
            </w:r>
            <w:r w:rsidR="00C8219E" w:rsidRPr="009A2685">
              <w:t xml:space="preserve">We need to look at the extent of modifications that occur when trying to be </w:t>
            </w:r>
            <w:r w:rsidRPr="009A2685">
              <w:t>inclusive.</w:t>
            </w:r>
            <w:r w:rsidR="00C8219E" w:rsidRPr="009A2685">
              <w:t xml:space="preserve"> We </w:t>
            </w:r>
            <w:r w:rsidR="00C8219E" w:rsidRPr="009A2685">
              <w:lastRenderedPageBreak/>
              <w:t>should consider how many rules we change before it becomes unfair. Who is advantaged or disadvantaged by these modifications. Also aspects</w:t>
            </w:r>
            <w:r w:rsidR="00C00B21" w:rsidRPr="009A2685">
              <w:t>,</w:t>
            </w:r>
            <w:r w:rsidR="00C8219E" w:rsidRPr="009A2685">
              <w:t xml:space="preserve"> such as what equipment is used or modified</w:t>
            </w:r>
            <w:r w:rsidR="00C00B21" w:rsidRPr="009A2685">
              <w:t>. I</w:t>
            </w:r>
            <w:r w:rsidR="00C8219E" w:rsidRPr="009A2685">
              <w:t>f we look at blades for running, does this then become a</w:t>
            </w:r>
            <w:r w:rsidR="00C00B21" w:rsidRPr="009A2685">
              <w:t xml:space="preserve"> biomechanical</w:t>
            </w:r>
            <w:r w:rsidR="00C8219E" w:rsidRPr="009A2685">
              <w:t xml:space="preserve"> advantage</w:t>
            </w:r>
            <w:r w:rsidRPr="009A2685">
              <w:t>? W</w:t>
            </w:r>
            <w:r w:rsidR="00C8219E" w:rsidRPr="009A2685">
              <w:t>hat about wheelchairs and whether you should actually be disabled to use them</w:t>
            </w:r>
            <w:r w:rsidR="00C00B21" w:rsidRPr="009A2685">
              <w:t>.</w:t>
            </w:r>
            <w:r w:rsidR="00C8219E" w:rsidRPr="009A2685">
              <w:t xml:space="preserve"> </w:t>
            </w:r>
            <w:r w:rsidR="00C00B21" w:rsidRPr="009A2685">
              <w:t>If all players</w:t>
            </w:r>
            <w:r w:rsidR="00C8219E" w:rsidRPr="009A2685">
              <w:t xml:space="preserve"> are in the same position is it acceptable</w:t>
            </w:r>
            <w:r w:rsidR="00C00B21" w:rsidRPr="009A2685">
              <w:t xml:space="preserve">? </w:t>
            </w:r>
            <w:r w:rsidR="00C8219E" w:rsidRPr="009A2685">
              <w:t>How much can we cha</w:t>
            </w:r>
            <w:r w:rsidR="00C00B21" w:rsidRPr="009A2685">
              <w:t>nge before it is cheating? How d</w:t>
            </w:r>
            <w:r w:rsidR="00C8219E" w:rsidRPr="009A2685">
              <w:t xml:space="preserve">isabled (there </w:t>
            </w:r>
            <w:r w:rsidR="009A2685">
              <w:t>are</w:t>
            </w:r>
            <w:r w:rsidR="009A2685" w:rsidRPr="009A2685">
              <w:t xml:space="preserve"> </w:t>
            </w:r>
            <w:r w:rsidR="00C8219E" w:rsidRPr="009A2685">
              <w:t>grades for this) do you need to be to take part? How do we measure difference</w:t>
            </w:r>
            <w:r w:rsidR="00C00B21" w:rsidRPr="009A2685">
              <w:t>s</w:t>
            </w:r>
            <w:r w:rsidR="00C8219E" w:rsidRPr="009A2685">
              <w:t xml:space="preserve"> betwe</w:t>
            </w:r>
            <w:r w:rsidR="00E33AB4" w:rsidRPr="009A2685">
              <w:t>en people? Who makes that call?</w:t>
            </w:r>
          </w:p>
          <w:p w:rsidR="00D072FC" w:rsidRPr="009A2685" w:rsidRDefault="00D57F65" w:rsidP="00C8219E">
            <w:pPr>
              <w:pStyle w:val="Reditalic"/>
            </w:pPr>
            <w:r w:rsidRPr="009A2685">
              <w:t>The above expected learner responses</w:t>
            </w:r>
            <w:r w:rsidR="00C8219E" w:rsidRPr="009A2685">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3732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078" w:rsidRDefault="00E27078" w:rsidP="006C5D0E">
      <w:pPr>
        <w:spacing w:before="0" w:after="0"/>
      </w:pPr>
      <w:r>
        <w:separator/>
      </w:r>
    </w:p>
  </w:endnote>
  <w:endnote w:type="continuationSeparator" w:id="0">
    <w:p w:rsidR="00E27078" w:rsidRDefault="00E2707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Pr="00CB5956" w:rsidRDefault="00E203F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01E9E">
      <w:rPr>
        <w:sz w:val="20"/>
        <w:szCs w:val="20"/>
      </w:rPr>
      <w:t>5</w:t>
    </w:r>
    <w:r w:rsidRPr="00CB5956">
      <w:rPr>
        <w:sz w:val="20"/>
        <w:szCs w:val="20"/>
      </w:rPr>
      <w:tab/>
      <w:t xml:space="preserve">Page </w:t>
    </w:r>
    <w:r w:rsidR="001B11C1" w:rsidRPr="00CB5956">
      <w:rPr>
        <w:sz w:val="20"/>
        <w:szCs w:val="20"/>
      </w:rPr>
      <w:fldChar w:fldCharType="begin"/>
    </w:r>
    <w:r w:rsidRPr="00CB5956">
      <w:rPr>
        <w:sz w:val="20"/>
        <w:szCs w:val="20"/>
      </w:rPr>
      <w:instrText xml:space="preserve"> PAGE </w:instrText>
    </w:r>
    <w:r w:rsidR="001B11C1" w:rsidRPr="00CB5956">
      <w:rPr>
        <w:sz w:val="20"/>
        <w:szCs w:val="20"/>
      </w:rPr>
      <w:fldChar w:fldCharType="separate"/>
    </w:r>
    <w:r w:rsidR="00F55A37">
      <w:rPr>
        <w:noProof/>
        <w:sz w:val="20"/>
        <w:szCs w:val="20"/>
      </w:rPr>
      <w:t>2</w:t>
    </w:r>
    <w:r w:rsidR="001B11C1" w:rsidRPr="00CB5956">
      <w:rPr>
        <w:sz w:val="20"/>
        <w:szCs w:val="20"/>
      </w:rPr>
      <w:fldChar w:fldCharType="end"/>
    </w:r>
    <w:r w:rsidRPr="00CB5956">
      <w:rPr>
        <w:sz w:val="20"/>
        <w:szCs w:val="20"/>
      </w:rPr>
      <w:t xml:space="preserve"> of </w:t>
    </w:r>
    <w:r w:rsidR="001B11C1" w:rsidRPr="00CB5956">
      <w:rPr>
        <w:sz w:val="20"/>
        <w:szCs w:val="20"/>
      </w:rPr>
      <w:fldChar w:fldCharType="begin"/>
    </w:r>
    <w:r w:rsidRPr="00CB5956">
      <w:rPr>
        <w:sz w:val="20"/>
        <w:szCs w:val="20"/>
      </w:rPr>
      <w:instrText xml:space="preserve"> NUMPAGES </w:instrText>
    </w:r>
    <w:r w:rsidR="001B11C1" w:rsidRPr="00CB5956">
      <w:rPr>
        <w:sz w:val="20"/>
        <w:szCs w:val="20"/>
      </w:rPr>
      <w:fldChar w:fldCharType="separate"/>
    </w:r>
    <w:r w:rsidR="00F55A37">
      <w:rPr>
        <w:noProof/>
        <w:sz w:val="20"/>
        <w:szCs w:val="20"/>
      </w:rPr>
      <w:t>10</w:t>
    </w:r>
    <w:r w:rsidR="001B11C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Pr="00CB5956" w:rsidRDefault="00E203F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01E9E">
      <w:rPr>
        <w:sz w:val="20"/>
        <w:szCs w:val="20"/>
      </w:rPr>
      <w:t>5</w:t>
    </w:r>
    <w:r w:rsidRPr="00CB5956">
      <w:rPr>
        <w:sz w:val="20"/>
        <w:szCs w:val="20"/>
      </w:rPr>
      <w:tab/>
      <w:t xml:space="preserve">Page </w:t>
    </w:r>
    <w:r w:rsidR="001B11C1" w:rsidRPr="00CB5956">
      <w:rPr>
        <w:sz w:val="20"/>
        <w:szCs w:val="20"/>
      </w:rPr>
      <w:fldChar w:fldCharType="begin"/>
    </w:r>
    <w:r w:rsidRPr="00CB5956">
      <w:rPr>
        <w:sz w:val="20"/>
        <w:szCs w:val="20"/>
      </w:rPr>
      <w:instrText xml:space="preserve"> PAGE </w:instrText>
    </w:r>
    <w:r w:rsidR="001B11C1" w:rsidRPr="00CB5956">
      <w:rPr>
        <w:sz w:val="20"/>
        <w:szCs w:val="20"/>
      </w:rPr>
      <w:fldChar w:fldCharType="separate"/>
    </w:r>
    <w:r w:rsidR="00F55A37">
      <w:rPr>
        <w:noProof/>
        <w:sz w:val="20"/>
        <w:szCs w:val="20"/>
      </w:rPr>
      <w:t>1</w:t>
    </w:r>
    <w:r w:rsidR="001B11C1" w:rsidRPr="00CB5956">
      <w:rPr>
        <w:sz w:val="20"/>
        <w:szCs w:val="20"/>
      </w:rPr>
      <w:fldChar w:fldCharType="end"/>
    </w:r>
    <w:r w:rsidRPr="00CB5956">
      <w:rPr>
        <w:sz w:val="20"/>
        <w:szCs w:val="20"/>
      </w:rPr>
      <w:t xml:space="preserve"> of </w:t>
    </w:r>
    <w:r w:rsidR="001B11C1" w:rsidRPr="00CB5956">
      <w:rPr>
        <w:sz w:val="20"/>
        <w:szCs w:val="20"/>
      </w:rPr>
      <w:fldChar w:fldCharType="begin"/>
    </w:r>
    <w:r w:rsidRPr="00CB5956">
      <w:rPr>
        <w:sz w:val="20"/>
        <w:szCs w:val="20"/>
      </w:rPr>
      <w:instrText xml:space="preserve"> NUMPAGES </w:instrText>
    </w:r>
    <w:r w:rsidR="001B11C1" w:rsidRPr="00CB5956">
      <w:rPr>
        <w:sz w:val="20"/>
        <w:szCs w:val="20"/>
      </w:rPr>
      <w:fldChar w:fldCharType="separate"/>
    </w:r>
    <w:r w:rsidR="00F55A37">
      <w:rPr>
        <w:noProof/>
        <w:sz w:val="20"/>
        <w:szCs w:val="20"/>
      </w:rPr>
      <w:t>10</w:t>
    </w:r>
    <w:r w:rsidR="001B11C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Pr="006C5D0E" w:rsidRDefault="00E203F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01E9E">
      <w:rPr>
        <w:sz w:val="20"/>
        <w:szCs w:val="20"/>
      </w:rPr>
      <w:t>5</w:t>
    </w:r>
    <w:r w:rsidRPr="006C5D0E">
      <w:rPr>
        <w:color w:val="808080"/>
        <w:sz w:val="20"/>
        <w:szCs w:val="20"/>
      </w:rPr>
      <w:tab/>
      <w:t xml:space="preserve">Page </w:t>
    </w:r>
    <w:r w:rsidR="001B11C1" w:rsidRPr="006C5D0E">
      <w:rPr>
        <w:color w:val="808080"/>
        <w:sz w:val="20"/>
        <w:szCs w:val="20"/>
      </w:rPr>
      <w:fldChar w:fldCharType="begin"/>
    </w:r>
    <w:r w:rsidRPr="006C5D0E">
      <w:rPr>
        <w:color w:val="808080"/>
        <w:sz w:val="20"/>
        <w:szCs w:val="20"/>
      </w:rPr>
      <w:instrText xml:space="preserve"> PAGE </w:instrText>
    </w:r>
    <w:r w:rsidR="001B11C1" w:rsidRPr="006C5D0E">
      <w:rPr>
        <w:color w:val="808080"/>
        <w:sz w:val="20"/>
        <w:szCs w:val="20"/>
      </w:rPr>
      <w:fldChar w:fldCharType="separate"/>
    </w:r>
    <w:r w:rsidR="00F55A37">
      <w:rPr>
        <w:noProof/>
        <w:color w:val="808080"/>
        <w:sz w:val="20"/>
        <w:szCs w:val="20"/>
      </w:rPr>
      <w:t>10</w:t>
    </w:r>
    <w:r w:rsidR="001B11C1" w:rsidRPr="006C5D0E">
      <w:rPr>
        <w:color w:val="808080"/>
        <w:sz w:val="20"/>
        <w:szCs w:val="20"/>
      </w:rPr>
      <w:fldChar w:fldCharType="end"/>
    </w:r>
    <w:r w:rsidRPr="006C5D0E">
      <w:rPr>
        <w:color w:val="808080"/>
        <w:sz w:val="20"/>
        <w:szCs w:val="20"/>
      </w:rPr>
      <w:t xml:space="preserve"> of </w:t>
    </w:r>
    <w:r w:rsidR="001B11C1" w:rsidRPr="006C5D0E">
      <w:rPr>
        <w:color w:val="808080"/>
        <w:sz w:val="20"/>
        <w:szCs w:val="20"/>
      </w:rPr>
      <w:fldChar w:fldCharType="begin"/>
    </w:r>
    <w:r w:rsidRPr="006C5D0E">
      <w:rPr>
        <w:color w:val="808080"/>
        <w:sz w:val="20"/>
        <w:szCs w:val="20"/>
      </w:rPr>
      <w:instrText xml:space="preserve"> NUMPAGES </w:instrText>
    </w:r>
    <w:r w:rsidR="001B11C1" w:rsidRPr="006C5D0E">
      <w:rPr>
        <w:color w:val="808080"/>
        <w:sz w:val="20"/>
        <w:szCs w:val="20"/>
      </w:rPr>
      <w:fldChar w:fldCharType="separate"/>
    </w:r>
    <w:r w:rsidR="00F55A37">
      <w:rPr>
        <w:noProof/>
        <w:color w:val="808080"/>
        <w:sz w:val="20"/>
        <w:szCs w:val="20"/>
      </w:rPr>
      <w:t>10</w:t>
    </w:r>
    <w:r w:rsidR="001B11C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078" w:rsidRDefault="00E27078" w:rsidP="006C5D0E">
      <w:pPr>
        <w:spacing w:before="0" w:after="0"/>
      </w:pPr>
      <w:r>
        <w:separator/>
      </w:r>
    </w:p>
  </w:footnote>
  <w:footnote w:type="continuationSeparator" w:id="0">
    <w:p w:rsidR="00E27078" w:rsidRDefault="00E2707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Pr="00E053F6" w:rsidRDefault="00E203F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2.5</w:t>
        </w:r>
        <w:r w:rsidR="00301E9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E203F7" w:rsidRPr="00E053F6" w:rsidRDefault="00E203F7">
    <w:pPr>
      <w:pStyle w:val="Header"/>
      <w:rPr>
        <w:sz w:val="20"/>
        <w:szCs w:val="20"/>
      </w:rPr>
    </w:pPr>
    <w:r w:rsidRPr="00E053F6">
      <w:rPr>
        <w:sz w:val="20"/>
        <w:szCs w:val="20"/>
      </w:rPr>
      <w:t>PAGE FOR LEARNER USE</w:t>
    </w:r>
  </w:p>
  <w:p w:rsidR="00E203F7" w:rsidRPr="00E053F6" w:rsidRDefault="00E203F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Default="00F55A37">
    <w:pPr>
      <w:pStyle w:val="Header"/>
    </w:pPr>
    <w:r w:rsidRPr="00F55A37">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Pr="00E053F6" w:rsidRDefault="00E203F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E203F7" w:rsidRPr="00E053F6" w:rsidRDefault="00E203F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E203F7" w:rsidRDefault="00E203F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Pr="00E053F6" w:rsidRDefault="00E203F7" w:rsidP="00461561">
    <w:pPr>
      <w:pStyle w:val="Header"/>
      <w:rPr>
        <w:sz w:val="20"/>
        <w:szCs w:val="20"/>
      </w:rPr>
    </w:pPr>
    <w:r w:rsidRPr="00E053F6">
      <w:rPr>
        <w:sz w:val="20"/>
        <w:szCs w:val="20"/>
      </w:rPr>
      <w:t xml:space="preserve">Internal assessment resource: </w:t>
    </w:r>
    <w:sdt>
      <w:sdtPr>
        <w:rPr>
          <w:rStyle w:val="Style8"/>
        </w:rPr>
        <w:alias w:val="Subject name"/>
        <w:tag w:val="Subject name"/>
        <w:id w:val="-1209801631"/>
      </w:sdtPr>
      <w:sdtEndPr>
        <w:rPr>
          <w:rStyle w:val="DefaultParagraphFont"/>
          <w:sz w:val="24"/>
          <w:szCs w:val="20"/>
        </w:rPr>
      </w:sdtEndPr>
      <w:sdtContent>
        <w:r>
          <w:rPr>
            <w:rStyle w:val="Style8"/>
          </w:rPr>
          <w:t>Physical Education</w:t>
        </w:r>
      </w:sdtContent>
    </w:sdt>
    <w:r>
      <w:rPr>
        <w:rStyle w:val="Style3"/>
      </w:rPr>
      <w:t xml:space="preserve"> VP-</w:t>
    </w:r>
    <w:sdt>
      <w:sdtPr>
        <w:rPr>
          <w:rStyle w:val="Style8"/>
        </w:rPr>
        <w:alias w:val="resource number"/>
        <w:tag w:val="resource number"/>
        <w:id w:val="-1190683605"/>
      </w:sdtPr>
      <w:sdtEndPr>
        <w:rPr>
          <w:rStyle w:val="DefaultParagraphFont"/>
          <w:sz w:val="24"/>
          <w:szCs w:val="20"/>
        </w:rPr>
      </w:sdtEndPr>
      <w:sdtContent>
        <w:r>
          <w:rPr>
            <w:rStyle w:val="Style8"/>
          </w:rPr>
          <w:t>2.5</w:t>
        </w:r>
        <w:r w:rsidR="00301E9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130775597"/>
      </w:sdtPr>
      <w:sdtEndPr>
        <w:rPr>
          <w:rStyle w:val="DefaultParagraphFont"/>
          <w:sz w:val="24"/>
          <w:szCs w:val="20"/>
        </w:rPr>
      </w:sdtEndPr>
      <w:sdtContent>
        <w:r>
          <w:rPr>
            <w:rStyle w:val="Style9"/>
          </w:rPr>
          <w:t>Social and Community Services</w:t>
        </w:r>
      </w:sdtContent>
    </w:sdt>
  </w:p>
  <w:p w:rsidR="00E203F7" w:rsidRPr="00E053F6" w:rsidRDefault="00E203F7" w:rsidP="00461561">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E203F7" w:rsidRPr="00E053F6" w:rsidRDefault="00E203F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F7" w:rsidRPr="00B320A2" w:rsidRDefault="00E203F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4B47154"/>
    <w:multiLevelType w:val="hybridMultilevel"/>
    <w:tmpl w:val="CE6A4C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4CC03ED"/>
    <w:multiLevelType w:val="hybridMultilevel"/>
    <w:tmpl w:val="7F3C9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19231EF"/>
    <w:multiLevelType w:val="hybridMultilevel"/>
    <w:tmpl w:val="9120F7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19C7208"/>
    <w:multiLevelType w:val="hybridMultilevel"/>
    <w:tmpl w:val="F4203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D6B02C4"/>
    <w:multiLevelType w:val="hybridMultilevel"/>
    <w:tmpl w:val="670CAA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98C30D7"/>
    <w:multiLevelType w:val="hybridMultilevel"/>
    <w:tmpl w:val="EB860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8"/>
  </w:num>
  <w:num w:numId="6">
    <w:abstractNumId w:val="10"/>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19"/>
  </w:num>
  <w:num w:numId="14">
    <w:abstractNumId w:val="30"/>
  </w:num>
  <w:num w:numId="15">
    <w:abstractNumId w:val="4"/>
  </w:num>
  <w:num w:numId="16">
    <w:abstractNumId w:val="18"/>
  </w:num>
  <w:num w:numId="17">
    <w:abstractNumId w:val="2"/>
  </w:num>
  <w:num w:numId="18">
    <w:abstractNumId w:val="23"/>
  </w:num>
  <w:num w:numId="19">
    <w:abstractNumId w:val="24"/>
  </w:num>
  <w:num w:numId="20">
    <w:abstractNumId w:val="12"/>
  </w:num>
  <w:num w:numId="21">
    <w:abstractNumId w:val="3"/>
  </w:num>
  <w:num w:numId="22">
    <w:abstractNumId w:val="8"/>
  </w:num>
  <w:num w:numId="23">
    <w:abstractNumId w:val="15"/>
  </w:num>
  <w:num w:numId="24">
    <w:abstractNumId w:val="27"/>
  </w:num>
  <w:num w:numId="25">
    <w:abstractNumId w:val="16"/>
  </w:num>
  <w:num w:numId="26">
    <w:abstractNumId w:val="14"/>
  </w:num>
  <w:num w:numId="27">
    <w:abstractNumId w:val="20"/>
  </w:num>
  <w:num w:numId="28">
    <w:abstractNumId w:val="29"/>
  </w:num>
  <w:num w:numId="29">
    <w:abstractNumId w:val="7"/>
  </w:num>
  <w:num w:numId="30">
    <w:abstractNumId w:val="22"/>
  </w:num>
  <w:num w:numId="31">
    <w:abstractNumId w:val="11"/>
  </w:num>
  <w:num w:numId="32">
    <w:abstractNumId w:val="25"/>
  </w:num>
  <w:num w:numId="33">
    <w:abstractNumId w:val="6"/>
  </w:num>
  <w:num w:numId="34">
    <w:abstractNumId w:val="8"/>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9938"/>
  </w:hdrShapeDefaults>
  <w:footnotePr>
    <w:footnote w:id="-1"/>
    <w:footnote w:id="0"/>
  </w:footnotePr>
  <w:endnotePr>
    <w:endnote w:id="-1"/>
    <w:endnote w:id="0"/>
  </w:endnotePr>
  <w:compat>
    <w:useFELayout/>
  </w:compat>
  <w:rsids>
    <w:rsidRoot w:val="00D66461"/>
    <w:rsid w:val="00027FC5"/>
    <w:rsid w:val="00030DDB"/>
    <w:rsid w:val="0003223B"/>
    <w:rsid w:val="00046059"/>
    <w:rsid w:val="000478E4"/>
    <w:rsid w:val="00047E2A"/>
    <w:rsid w:val="00053CA3"/>
    <w:rsid w:val="00057392"/>
    <w:rsid w:val="000654D5"/>
    <w:rsid w:val="00070C4C"/>
    <w:rsid w:val="00071559"/>
    <w:rsid w:val="0007554D"/>
    <w:rsid w:val="00085EA6"/>
    <w:rsid w:val="0008666F"/>
    <w:rsid w:val="000B5ED4"/>
    <w:rsid w:val="000C7ADC"/>
    <w:rsid w:val="000D2EBA"/>
    <w:rsid w:val="000D6CC8"/>
    <w:rsid w:val="00100CC1"/>
    <w:rsid w:val="00112223"/>
    <w:rsid w:val="001218E4"/>
    <w:rsid w:val="00126BFC"/>
    <w:rsid w:val="00150EAB"/>
    <w:rsid w:val="00154104"/>
    <w:rsid w:val="001578C7"/>
    <w:rsid w:val="0016202D"/>
    <w:rsid w:val="001729AB"/>
    <w:rsid w:val="001807DF"/>
    <w:rsid w:val="00192F59"/>
    <w:rsid w:val="00197E3F"/>
    <w:rsid w:val="001B11C1"/>
    <w:rsid w:val="001B6DE1"/>
    <w:rsid w:val="001C29D2"/>
    <w:rsid w:val="001C7D48"/>
    <w:rsid w:val="001E1BCB"/>
    <w:rsid w:val="001E521E"/>
    <w:rsid w:val="001F4B19"/>
    <w:rsid w:val="001F515B"/>
    <w:rsid w:val="00202445"/>
    <w:rsid w:val="0020313D"/>
    <w:rsid w:val="002261EF"/>
    <w:rsid w:val="00227AB3"/>
    <w:rsid w:val="00237321"/>
    <w:rsid w:val="00255DF0"/>
    <w:rsid w:val="002606F1"/>
    <w:rsid w:val="00295128"/>
    <w:rsid w:val="002A0559"/>
    <w:rsid w:val="002A4AD8"/>
    <w:rsid w:val="002B28CF"/>
    <w:rsid w:val="002B35AD"/>
    <w:rsid w:val="002B7AA3"/>
    <w:rsid w:val="002B7BE6"/>
    <w:rsid w:val="002D0805"/>
    <w:rsid w:val="002D0A92"/>
    <w:rsid w:val="002E0E47"/>
    <w:rsid w:val="002E5928"/>
    <w:rsid w:val="002F178F"/>
    <w:rsid w:val="00301E9E"/>
    <w:rsid w:val="00303F8E"/>
    <w:rsid w:val="003211B0"/>
    <w:rsid w:val="003304A5"/>
    <w:rsid w:val="003341BF"/>
    <w:rsid w:val="00363C3A"/>
    <w:rsid w:val="0036540D"/>
    <w:rsid w:val="00385226"/>
    <w:rsid w:val="00387582"/>
    <w:rsid w:val="00397623"/>
    <w:rsid w:val="003B5208"/>
    <w:rsid w:val="003C69C8"/>
    <w:rsid w:val="003D30DC"/>
    <w:rsid w:val="003D3EE3"/>
    <w:rsid w:val="003D5785"/>
    <w:rsid w:val="003D5CCA"/>
    <w:rsid w:val="003D6F1D"/>
    <w:rsid w:val="003E0F18"/>
    <w:rsid w:val="003E653C"/>
    <w:rsid w:val="003E7B4D"/>
    <w:rsid w:val="003F70B5"/>
    <w:rsid w:val="0040348F"/>
    <w:rsid w:val="004050D7"/>
    <w:rsid w:val="004079F7"/>
    <w:rsid w:val="004121A2"/>
    <w:rsid w:val="004153A7"/>
    <w:rsid w:val="0046039B"/>
    <w:rsid w:val="00461561"/>
    <w:rsid w:val="0048248B"/>
    <w:rsid w:val="004B6469"/>
    <w:rsid w:val="004D2913"/>
    <w:rsid w:val="004D4FAF"/>
    <w:rsid w:val="004D736C"/>
    <w:rsid w:val="004E0F37"/>
    <w:rsid w:val="004F3305"/>
    <w:rsid w:val="00515294"/>
    <w:rsid w:val="00517565"/>
    <w:rsid w:val="005207D0"/>
    <w:rsid w:val="00521212"/>
    <w:rsid w:val="005225E1"/>
    <w:rsid w:val="00542085"/>
    <w:rsid w:val="005524AF"/>
    <w:rsid w:val="00555E82"/>
    <w:rsid w:val="00564734"/>
    <w:rsid w:val="00567F19"/>
    <w:rsid w:val="00582657"/>
    <w:rsid w:val="005A570C"/>
    <w:rsid w:val="005B6D52"/>
    <w:rsid w:val="005C3132"/>
    <w:rsid w:val="005F0895"/>
    <w:rsid w:val="005F778A"/>
    <w:rsid w:val="006045FA"/>
    <w:rsid w:val="00604F41"/>
    <w:rsid w:val="00611B21"/>
    <w:rsid w:val="006365C4"/>
    <w:rsid w:val="00642B78"/>
    <w:rsid w:val="00656F4A"/>
    <w:rsid w:val="00672689"/>
    <w:rsid w:val="00687F34"/>
    <w:rsid w:val="006972F5"/>
    <w:rsid w:val="006B74B5"/>
    <w:rsid w:val="006C0335"/>
    <w:rsid w:val="006C267A"/>
    <w:rsid w:val="006C358C"/>
    <w:rsid w:val="006C4385"/>
    <w:rsid w:val="006C5C65"/>
    <w:rsid w:val="006C5D0E"/>
    <w:rsid w:val="006C5D9A"/>
    <w:rsid w:val="006E040F"/>
    <w:rsid w:val="006E4F17"/>
    <w:rsid w:val="006E7BF8"/>
    <w:rsid w:val="006F5644"/>
    <w:rsid w:val="006F66D2"/>
    <w:rsid w:val="006F6931"/>
    <w:rsid w:val="00712338"/>
    <w:rsid w:val="0071622A"/>
    <w:rsid w:val="00724E3D"/>
    <w:rsid w:val="00734175"/>
    <w:rsid w:val="00737E00"/>
    <w:rsid w:val="00741DFE"/>
    <w:rsid w:val="007447D1"/>
    <w:rsid w:val="007534F7"/>
    <w:rsid w:val="00770BBF"/>
    <w:rsid w:val="0077553C"/>
    <w:rsid w:val="00777DC7"/>
    <w:rsid w:val="007803FB"/>
    <w:rsid w:val="0079295F"/>
    <w:rsid w:val="007A0C69"/>
    <w:rsid w:val="007C7D07"/>
    <w:rsid w:val="007D672C"/>
    <w:rsid w:val="007E15BF"/>
    <w:rsid w:val="007E7311"/>
    <w:rsid w:val="007F08F8"/>
    <w:rsid w:val="007F4F91"/>
    <w:rsid w:val="00805571"/>
    <w:rsid w:val="00810455"/>
    <w:rsid w:val="00811D80"/>
    <w:rsid w:val="00823836"/>
    <w:rsid w:val="0082757D"/>
    <w:rsid w:val="00831852"/>
    <w:rsid w:val="00832C44"/>
    <w:rsid w:val="00833535"/>
    <w:rsid w:val="00833B02"/>
    <w:rsid w:val="0085032F"/>
    <w:rsid w:val="00882B58"/>
    <w:rsid w:val="00892B3E"/>
    <w:rsid w:val="008A2212"/>
    <w:rsid w:val="008A4D0D"/>
    <w:rsid w:val="008C347B"/>
    <w:rsid w:val="008D23A1"/>
    <w:rsid w:val="008E0F51"/>
    <w:rsid w:val="008F0E31"/>
    <w:rsid w:val="008F3DC9"/>
    <w:rsid w:val="00913DC3"/>
    <w:rsid w:val="00916992"/>
    <w:rsid w:val="0096432D"/>
    <w:rsid w:val="00971DED"/>
    <w:rsid w:val="009770DE"/>
    <w:rsid w:val="00994BE6"/>
    <w:rsid w:val="009A2685"/>
    <w:rsid w:val="009A709A"/>
    <w:rsid w:val="009C63C5"/>
    <w:rsid w:val="009C7854"/>
    <w:rsid w:val="009C7F64"/>
    <w:rsid w:val="009D2C56"/>
    <w:rsid w:val="009D321C"/>
    <w:rsid w:val="009D737C"/>
    <w:rsid w:val="009E7333"/>
    <w:rsid w:val="00A420AE"/>
    <w:rsid w:val="00A4758B"/>
    <w:rsid w:val="00A52EDE"/>
    <w:rsid w:val="00A85093"/>
    <w:rsid w:val="00AA6C65"/>
    <w:rsid w:val="00AD61D9"/>
    <w:rsid w:val="00AD7E75"/>
    <w:rsid w:val="00AE5A33"/>
    <w:rsid w:val="00AE7981"/>
    <w:rsid w:val="00B063FC"/>
    <w:rsid w:val="00B1702A"/>
    <w:rsid w:val="00B22B54"/>
    <w:rsid w:val="00B24024"/>
    <w:rsid w:val="00B2666D"/>
    <w:rsid w:val="00B320A2"/>
    <w:rsid w:val="00B40AAB"/>
    <w:rsid w:val="00B43D49"/>
    <w:rsid w:val="00B53F81"/>
    <w:rsid w:val="00B54FCE"/>
    <w:rsid w:val="00B6540D"/>
    <w:rsid w:val="00B71300"/>
    <w:rsid w:val="00B82C02"/>
    <w:rsid w:val="00BA3D1E"/>
    <w:rsid w:val="00BB0002"/>
    <w:rsid w:val="00BC1C22"/>
    <w:rsid w:val="00BF3AA6"/>
    <w:rsid w:val="00C00B21"/>
    <w:rsid w:val="00C0164D"/>
    <w:rsid w:val="00C03B94"/>
    <w:rsid w:val="00C05DE1"/>
    <w:rsid w:val="00C1052C"/>
    <w:rsid w:val="00C1131B"/>
    <w:rsid w:val="00C17DEE"/>
    <w:rsid w:val="00C249BF"/>
    <w:rsid w:val="00C25232"/>
    <w:rsid w:val="00C44BFB"/>
    <w:rsid w:val="00C62253"/>
    <w:rsid w:val="00C66508"/>
    <w:rsid w:val="00C678D2"/>
    <w:rsid w:val="00C7380A"/>
    <w:rsid w:val="00C8219E"/>
    <w:rsid w:val="00C82309"/>
    <w:rsid w:val="00C91CB2"/>
    <w:rsid w:val="00C94F2A"/>
    <w:rsid w:val="00C963A6"/>
    <w:rsid w:val="00CA2937"/>
    <w:rsid w:val="00CA2A57"/>
    <w:rsid w:val="00CB5956"/>
    <w:rsid w:val="00CD7922"/>
    <w:rsid w:val="00CE7B10"/>
    <w:rsid w:val="00CF0888"/>
    <w:rsid w:val="00D06C8F"/>
    <w:rsid w:val="00D06F60"/>
    <w:rsid w:val="00D072FC"/>
    <w:rsid w:val="00D07BBF"/>
    <w:rsid w:val="00D11B8E"/>
    <w:rsid w:val="00D2065B"/>
    <w:rsid w:val="00D36C2F"/>
    <w:rsid w:val="00D40136"/>
    <w:rsid w:val="00D453D2"/>
    <w:rsid w:val="00D47620"/>
    <w:rsid w:val="00D501B7"/>
    <w:rsid w:val="00D548E8"/>
    <w:rsid w:val="00D568AB"/>
    <w:rsid w:val="00D57F65"/>
    <w:rsid w:val="00D6349E"/>
    <w:rsid w:val="00D66461"/>
    <w:rsid w:val="00D70DE7"/>
    <w:rsid w:val="00D81058"/>
    <w:rsid w:val="00DB3ED9"/>
    <w:rsid w:val="00DB7266"/>
    <w:rsid w:val="00DD23B2"/>
    <w:rsid w:val="00DD5460"/>
    <w:rsid w:val="00DE7EB7"/>
    <w:rsid w:val="00DF0F1C"/>
    <w:rsid w:val="00E053F6"/>
    <w:rsid w:val="00E11D04"/>
    <w:rsid w:val="00E14BB0"/>
    <w:rsid w:val="00E1652E"/>
    <w:rsid w:val="00E203F7"/>
    <w:rsid w:val="00E27078"/>
    <w:rsid w:val="00E32E7E"/>
    <w:rsid w:val="00E33AB4"/>
    <w:rsid w:val="00E40C3C"/>
    <w:rsid w:val="00E44718"/>
    <w:rsid w:val="00E52BFE"/>
    <w:rsid w:val="00E543C6"/>
    <w:rsid w:val="00E5474D"/>
    <w:rsid w:val="00E82069"/>
    <w:rsid w:val="00E86CD7"/>
    <w:rsid w:val="00EA5250"/>
    <w:rsid w:val="00EB2BCA"/>
    <w:rsid w:val="00EB32B8"/>
    <w:rsid w:val="00EC2009"/>
    <w:rsid w:val="00EE1B35"/>
    <w:rsid w:val="00EE2D63"/>
    <w:rsid w:val="00EE6E3B"/>
    <w:rsid w:val="00EF3F66"/>
    <w:rsid w:val="00F05F17"/>
    <w:rsid w:val="00F07543"/>
    <w:rsid w:val="00F14F01"/>
    <w:rsid w:val="00F251E2"/>
    <w:rsid w:val="00F274F0"/>
    <w:rsid w:val="00F27C34"/>
    <w:rsid w:val="00F55A37"/>
    <w:rsid w:val="00F6222A"/>
    <w:rsid w:val="00F63B74"/>
    <w:rsid w:val="00F81BC1"/>
    <w:rsid w:val="00F85E81"/>
    <w:rsid w:val="00FB5CF1"/>
    <w:rsid w:val="00FB68BA"/>
    <w:rsid w:val="00FC4C55"/>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4050D7"/>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uiPriority w:val="99"/>
    <w:locked/>
    <w:rsid w:val="004050D7"/>
    <w:rPr>
      <w:rFonts w:cs="Times New Roman"/>
      <w:color w:val="0000FF"/>
      <w:u w:val="single"/>
    </w:rPr>
  </w:style>
  <w:style w:type="paragraph" w:customStyle="1" w:styleId="NCEAL2heading">
    <w:name w:val="NCEA L2 heading"/>
    <w:basedOn w:val="Normal"/>
    <w:uiPriority w:val="99"/>
    <w:rsid w:val="00832C44"/>
    <w:pPr>
      <w:keepNext/>
      <w:spacing w:before="240" w:after="180"/>
    </w:pPr>
    <w:rPr>
      <w:rFonts w:ascii="Arial" w:eastAsia="Times New Roman" w:hAnsi="Arial" w:cs="Arial"/>
      <w:b/>
      <w:color w:val="auto"/>
      <w:sz w:val="28"/>
      <w:szCs w:val="20"/>
      <w:lang w:eastAsia="en-NZ"/>
    </w:rPr>
  </w:style>
  <w:style w:type="character" w:styleId="FollowedHyperlink">
    <w:name w:val="FollowedHyperlink"/>
    <w:basedOn w:val="DefaultParagraphFont"/>
    <w:uiPriority w:val="99"/>
    <w:semiHidden/>
    <w:unhideWhenUsed/>
    <w:locked/>
    <w:rsid w:val="00E52BFE"/>
    <w:rPr>
      <w:color w:val="800080" w:themeColor="followedHyperlink"/>
      <w:u w:val="single"/>
    </w:rPr>
  </w:style>
  <w:style w:type="paragraph" w:customStyle="1" w:styleId="VPScheduleitalic">
    <w:name w:val="VP Schedule italic"/>
    <w:basedOn w:val="VPScheduletext"/>
    <w:autoRedefine/>
    <w:uiPriority w:val="99"/>
    <w:qFormat/>
    <w:rsid w:val="00AE5A33"/>
    <w:rPr>
      <w:i/>
    </w:rPr>
  </w:style>
  <w:style w:type="paragraph" w:customStyle="1" w:styleId="Reditalic">
    <w:name w:val="Red italic"/>
    <w:basedOn w:val="VPScheduletext"/>
    <w:qFormat/>
    <w:rsid w:val="00D072FC"/>
    <w:rPr>
      <w:i/>
      <w:color w:val="FF0000"/>
    </w:rPr>
  </w:style>
  <w:style w:type="paragraph" w:customStyle="1" w:styleId="VPSforexample">
    <w:name w:val="VP S for example"/>
    <w:basedOn w:val="VPScheduletext"/>
    <w:autoRedefine/>
    <w:qFormat/>
    <w:rsid w:val="009D2C56"/>
    <w:pPr>
      <w:ind w:left="284"/>
    </w:pPr>
  </w:style>
  <w:style w:type="paragraph" w:customStyle="1" w:styleId="VPScheduleItalic0">
    <w:name w:val="VP Schedule Italic"/>
    <w:basedOn w:val="VPScheduleitalic"/>
    <w:autoRedefine/>
    <w:qFormat/>
    <w:rsid w:val="002B28CF"/>
    <w:pPr>
      <w:ind w:left="284"/>
    </w:pPr>
  </w:style>
  <w:style w:type="paragraph" w:styleId="CommentText">
    <w:name w:val="annotation text"/>
    <w:basedOn w:val="Normal"/>
    <w:link w:val="CommentTextChar"/>
    <w:uiPriority w:val="99"/>
    <w:semiHidden/>
    <w:unhideWhenUsed/>
    <w:locked/>
    <w:rsid w:val="00237321"/>
    <w:rPr>
      <w:sz w:val="20"/>
      <w:szCs w:val="20"/>
    </w:rPr>
  </w:style>
  <w:style w:type="character" w:customStyle="1" w:styleId="CommentTextChar">
    <w:name w:val="Comment Text Char"/>
    <w:basedOn w:val="DefaultParagraphFont"/>
    <w:link w:val="CommentText"/>
    <w:uiPriority w:val="99"/>
    <w:semiHidden/>
    <w:rsid w:val="0023732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237321"/>
    <w:rPr>
      <w:b/>
      <w:bCs/>
    </w:rPr>
  </w:style>
  <w:style w:type="character" w:customStyle="1" w:styleId="CommentSubjectChar">
    <w:name w:val="Comment Subject Char"/>
    <w:basedOn w:val="CommentTextChar"/>
    <w:link w:val="CommentSubject"/>
    <w:uiPriority w:val="99"/>
    <w:semiHidden/>
    <w:rsid w:val="00237321"/>
    <w:rPr>
      <w:rFonts w:asciiTheme="minorHAnsi" w:hAnsiTheme="minorHAnsi"/>
      <w:b/>
      <w:bCs/>
      <w:color w:val="000000" w:themeColor="text1"/>
      <w:lang w:eastAsia="en-US"/>
    </w:rPr>
  </w:style>
  <w:style w:type="paragraph" w:styleId="Revision">
    <w:name w:val="Revision"/>
    <w:hidden/>
    <w:uiPriority w:val="99"/>
    <w:semiHidden/>
    <w:rsid w:val="00E203F7"/>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4050D7"/>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uiPriority w:val="99"/>
    <w:locked/>
    <w:rsid w:val="004050D7"/>
    <w:rPr>
      <w:rFonts w:cs="Times New Roman"/>
      <w:color w:val="0000FF"/>
      <w:u w:val="single"/>
    </w:rPr>
  </w:style>
  <w:style w:type="paragraph" w:customStyle="1" w:styleId="NCEAL2heading">
    <w:name w:val="NCEA L2 heading"/>
    <w:basedOn w:val="Normal"/>
    <w:uiPriority w:val="99"/>
    <w:rsid w:val="00832C44"/>
    <w:pPr>
      <w:keepNext/>
      <w:spacing w:before="240" w:after="180"/>
    </w:pPr>
    <w:rPr>
      <w:rFonts w:ascii="Arial" w:eastAsia="Times New Roman" w:hAnsi="Arial" w:cs="Arial"/>
      <w:b/>
      <w:color w:val="auto"/>
      <w:sz w:val="28"/>
      <w:szCs w:val="20"/>
      <w:lang w:eastAsia="en-NZ"/>
    </w:rPr>
  </w:style>
  <w:style w:type="character" w:styleId="FollowedHyperlink">
    <w:name w:val="FollowedHyperlink"/>
    <w:basedOn w:val="DefaultParagraphFont"/>
    <w:uiPriority w:val="99"/>
    <w:semiHidden/>
    <w:unhideWhenUsed/>
    <w:locked/>
    <w:rsid w:val="00E52BFE"/>
    <w:rPr>
      <w:color w:val="800080" w:themeColor="followedHyperlink"/>
      <w:u w:val="single"/>
    </w:rPr>
  </w:style>
  <w:style w:type="paragraph" w:customStyle="1" w:styleId="VPScheduleitalic">
    <w:name w:val="VP Schedule italic"/>
    <w:basedOn w:val="VPScheduletext"/>
    <w:autoRedefine/>
    <w:uiPriority w:val="99"/>
    <w:qFormat/>
    <w:rsid w:val="00AE5A33"/>
    <w:rPr>
      <w:i/>
    </w:rPr>
  </w:style>
  <w:style w:type="paragraph" w:customStyle="1" w:styleId="Reditalic">
    <w:name w:val="Red italic"/>
    <w:basedOn w:val="VPScheduletext"/>
    <w:qFormat/>
    <w:rsid w:val="00D072FC"/>
    <w:rPr>
      <w:i/>
      <w:color w:val="FF0000"/>
    </w:rPr>
  </w:style>
  <w:style w:type="paragraph" w:customStyle="1" w:styleId="VPSforexample">
    <w:name w:val="VP S for example"/>
    <w:basedOn w:val="VPScheduletext"/>
    <w:autoRedefine/>
    <w:qFormat/>
    <w:rsid w:val="009D2C56"/>
    <w:pPr>
      <w:ind w:left="284"/>
    </w:pPr>
  </w:style>
  <w:style w:type="paragraph" w:customStyle="1" w:styleId="VPScheduleItalic0">
    <w:name w:val="VP Schedule Italic"/>
    <w:basedOn w:val="VPScheduleitalic"/>
    <w:autoRedefine/>
    <w:qFormat/>
    <w:rsid w:val="002B28CF"/>
    <w:pPr>
      <w:ind w:left="284"/>
    </w:pPr>
  </w:style>
  <w:style w:type="paragraph" w:styleId="CommentText">
    <w:name w:val="annotation text"/>
    <w:basedOn w:val="Normal"/>
    <w:link w:val="CommentTextChar"/>
    <w:uiPriority w:val="99"/>
    <w:semiHidden/>
    <w:unhideWhenUsed/>
    <w:locked/>
    <w:rsid w:val="00237321"/>
    <w:rPr>
      <w:sz w:val="20"/>
      <w:szCs w:val="20"/>
    </w:rPr>
  </w:style>
  <w:style w:type="character" w:customStyle="1" w:styleId="CommentTextChar">
    <w:name w:val="Comment Text Char"/>
    <w:basedOn w:val="DefaultParagraphFont"/>
    <w:link w:val="CommentText"/>
    <w:uiPriority w:val="99"/>
    <w:semiHidden/>
    <w:rsid w:val="0023732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237321"/>
    <w:rPr>
      <w:b/>
      <w:bCs/>
    </w:rPr>
  </w:style>
  <w:style w:type="character" w:customStyle="1" w:styleId="CommentSubjectChar">
    <w:name w:val="Comment Subject Char"/>
    <w:basedOn w:val="CommentTextChar"/>
    <w:link w:val="CommentSubject"/>
    <w:uiPriority w:val="99"/>
    <w:semiHidden/>
    <w:rsid w:val="00237321"/>
    <w:rPr>
      <w:rFonts w:asciiTheme="minorHAnsi" w:hAnsiTheme="minorHAnsi"/>
      <w:b/>
      <w:bCs/>
      <w:color w:val="000000" w:themeColor="text1"/>
      <w:lang w:eastAsia="en-US"/>
    </w:rPr>
  </w:style>
  <w:style w:type="paragraph" w:styleId="Revision">
    <w:name w:val="Revision"/>
    <w:hidden/>
    <w:uiPriority w:val="99"/>
    <w:semiHidden/>
    <w:rsid w:val="00E203F7"/>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845825767">
      <w:bodyDiv w:val="1"/>
      <w:marLeft w:val="0"/>
      <w:marRight w:val="0"/>
      <w:marTop w:val="0"/>
      <w:marBottom w:val="0"/>
      <w:divBdr>
        <w:top w:val="none" w:sz="0" w:space="0" w:color="auto"/>
        <w:left w:val="none" w:sz="0" w:space="0" w:color="auto"/>
        <w:bottom w:val="none" w:sz="0" w:space="0" w:color="auto"/>
        <w:right w:val="none" w:sz="0" w:space="0" w:color="auto"/>
      </w:divBdr>
      <w:divsChild>
        <w:div w:id="2105152077">
          <w:marLeft w:val="0"/>
          <w:marRight w:val="0"/>
          <w:marTop w:val="0"/>
          <w:marBottom w:val="0"/>
          <w:divBdr>
            <w:top w:val="none" w:sz="0" w:space="0" w:color="auto"/>
            <w:left w:val="none" w:sz="0" w:space="0" w:color="auto"/>
            <w:bottom w:val="none" w:sz="0" w:space="0" w:color="auto"/>
            <w:right w:val="none" w:sz="0" w:space="0" w:color="auto"/>
          </w:divBdr>
          <w:divsChild>
            <w:div w:id="1053962817">
              <w:marLeft w:val="0"/>
              <w:marRight w:val="0"/>
              <w:marTop w:val="0"/>
              <w:marBottom w:val="0"/>
              <w:divBdr>
                <w:top w:val="none" w:sz="0" w:space="0" w:color="auto"/>
                <w:left w:val="none" w:sz="0" w:space="0" w:color="auto"/>
                <w:bottom w:val="none" w:sz="0" w:space="0" w:color="auto"/>
                <w:right w:val="none" w:sz="0" w:space="0" w:color="auto"/>
              </w:divBdr>
              <w:divsChild>
                <w:div w:id="1828932418">
                  <w:marLeft w:val="0"/>
                  <w:marRight w:val="0"/>
                  <w:marTop w:val="0"/>
                  <w:marBottom w:val="0"/>
                  <w:divBdr>
                    <w:top w:val="none" w:sz="0" w:space="0" w:color="auto"/>
                    <w:left w:val="none" w:sz="0" w:space="0" w:color="auto"/>
                    <w:bottom w:val="none" w:sz="0" w:space="0" w:color="auto"/>
                    <w:right w:val="none" w:sz="0" w:space="0" w:color="auto"/>
                  </w:divBdr>
                  <w:divsChild>
                    <w:div w:id="1941136093">
                      <w:marLeft w:val="0"/>
                      <w:marRight w:val="0"/>
                      <w:marTop w:val="0"/>
                      <w:marBottom w:val="0"/>
                      <w:divBdr>
                        <w:top w:val="none" w:sz="0" w:space="0" w:color="auto"/>
                        <w:left w:val="none" w:sz="0" w:space="0" w:color="auto"/>
                        <w:bottom w:val="none" w:sz="0" w:space="0" w:color="auto"/>
                        <w:right w:val="none" w:sz="0" w:space="0" w:color="auto"/>
                      </w:divBdr>
                      <w:divsChild>
                        <w:div w:id="11814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r.wa.gov.au/sport-and-recreation-ndash-its-more-than-you-think"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aralympics.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E0F1E24F6D0A4AC49F6CA854741FF308"/>
        <w:category>
          <w:name w:val="General"/>
          <w:gallery w:val="placeholder"/>
        </w:category>
        <w:types>
          <w:type w:val="bbPlcHdr"/>
        </w:types>
        <w:behaviors>
          <w:behavior w:val="content"/>
        </w:behaviors>
        <w:guid w:val="{2981B14F-435E-4033-9DEA-8EE7B5AD2773}"/>
      </w:docPartPr>
      <w:docPartBody>
        <w:p w:rsidR="00532CA9" w:rsidRDefault="006806C7" w:rsidP="006806C7">
          <w:pPr>
            <w:pStyle w:val="E0F1E24F6D0A4AC49F6CA854741FF308"/>
          </w:pPr>
          <w:r w:rsidRPr="00490F97">
            <w:rPr>
              <w:rStyle w:val="PlaceholderText"/>
            </w:rPr>
            <w:t>Click here to enter text.</w:t>
          </w:r>
        </w:p>
      </w:docPartBody>
    </w:docPart>
    <w:docPart>
      <w:docPartPr>
        <w:name w:val="90CD9FA10BA843B8BBE7386DCFAB29A8"/>
        <w:category>
          <w:name w:val="General"/>
          <w:gallery w:val="placeholder"/>
        </w:category>
        <w:types>
          <w:type w:val="bbPlcHdr"/>
        </w:types>
        <w:behaviors>
          <w:behavior w:val="content"/>
        </w:behaviors>
        <w:guid w:val="{5E2740B9-85C1-49DC-9884-174E011003E9}"/>
      </w:docPartPr>
      <w:docPartBody>
        <w:p w:rsidR="00532CA9" w:rsidRDefault="006806C7" w:rsidP="006806C7">
          <w:pPr>
            <w:pStyle w:val="90CD9FA10BA843B8BBE7386DCFAB29A8"/>
          </w:pPr>
          <w:r w:rsidRPr="00490F97">
            <w:rPr>
              <w:rStyle w:val="PlaceholderText"/>
            </w:rPr>
            <w:t>Click here to enter text.</w:t>
          </w:r>
        </w:p>
      </w:docPartBody>
    </w:docPart>
    <w:docPart>
      <w:docPartPr>
        <w:name w:val="D2B252982AF042AE8E52C02B95819085"/>
        <w:category>
          <w:name w:val="General"/>
          <w:gallery w:val="placeholder"/>
        </w:category>
        <w:types>
          <w:type w:val="bbPlcHdr"/>
        </w:types>
        <w:behaviors>
          <w:behavior w:val="content"/>
        </w:behaviors>
        <w:guid w:val="{F819A531-1011-4E28-8C52-334799AB3671}"/>
      </w:docPartPr>
      <w:docPartBody>
        <w:p w:rsidR="00532CA9" w:rsidRDefault="006806C7" w:rsidP="006806C7">
          <w:pPr>
            <w:pStyle w:val="D2B252982AF042AE8E52C02B95819085"/>
          </w:pPr>
          <w:r w:rsidRPr="00490F97">
            <w:rPr>
              <w:rStyle w:val="PlaceholderText"/>
            </w:rPr>
            <w:t>Click here to enter text.</w:t>
          </w:r>
        </w:p>
      </w:docPartBody>
    </w:docPart>
    <w:docPart>
      <w:docPartPr>
        <w:name w:val="FCDC645926CC487482041369F1E2C9B5"/>
        <w:category>
          <w:name w:val="General"/>
          <w:gallery w:val="placeholder"/>
        </w:category>
        <w:types>
          <w:type w:val="bbPlcHdr"/>
        </w:types>
        <w:behaviors>
          <w:behavior w:val="content"/>
        </w:behaviors>
        <w:guid w:val="{48970B90-1370-464F-BDB6-E9A995C11C60}"/>
      </w:docPartPr>
      <w:docPartBody>
        <w:p w:rsidR="00532CA9" w:rsidRDefault="006806C7" w:rsidP="006806C7">
          <w:pPr>
            <w:pStyle w:val="FCDC645926CC487482041369F1E2C9B5"/>
          </w:pPr>
          <w:r w:rsidRPr="00490F97">
            <w:rPr>
              <w:rStyle w:val="PlaceholderText"/>
            </w:rPr>
            <w:t>Click here to enter text.</w:t>
          </w:r>
        </w:p>
      </w:docPartBody>
    </w:docPart>
    <w:docPart>
      <w:docPartPr>
        <w:name w:val="05F75C1763AD4430BD1BEB25CE669671"/>
        <w:category>
          <w:name w:val="General"/>
          <w:gallery w:val="placeholder"/>
        </w:category>
        <w:types>
          <w:type w:val="bbPlcHdr"/>
        </w:types>
        <w:behaviors>
          <w:behavior w:val="content"/>
        </w:behaviors>
        <w:guid w:val="{67A95569-6B64-46C2-B0CC-437F82D64F32}"/>
      </w:docPartPr>
      <w:docPartBody>
        <w:p w:rsidR="00532CA9" w:rsidRDefault="006806C7" w:rsidP="006806C7">
          <w:pPr>
            <w:pStyle w:val="05F75C1763AD4430BD1BEB25CE669671"/>
          </w:pPr>
          <w:r w:rsidRPr="00490F97">
            <w:rPr>
              <w:rStyle w:val="PlaceholderText"/>
            </w:rPr>
            <w:t>Click here to enter text.</w:t>
          </w:r>
        </w:p>
      </w:docPartBody>
    </w:docPart>
    <w:docPart>
      <w:docPartPr>
        <w:name w:val="0EA00498433C4E309D9740E15C5469E2"/>
        <w:category>
          <w:name w:val="General"/>
          <w:gallery w:val="placeholder"/>
        </w:category>
        <w:types>
          <w:type w:val="bbPlcHdr"/>
        </w:types>
        <w:behaviors>
          <w:behavior w:val="content"/>
        </w:behaviors>
        <w:guid w:val="{D40D3651-A26F-4EB2-BD91-9FA2A9A40ED3}"/>
      </w:docPartPr>
      <w:docPartBody>
        <w:p w:rsidR="00532CA9" w:rsidRDefault="006806C7" w:rsidP="006806C7">
          <w:pPr>
            <w:pStyle w:val="0EA00498433C4E309D9740E15C5469E2"/>
          </w:pPr>
          <w:r w:rsidRPr="00490F97">
            <w:rPr>
              <w:rStyle w:val="PlaceholderText"/>
            </w:rPr>
            <w:t>Click here to enter text.</w:t>
          </w:r>
        </w:p>
      </w:docPartBody>
    </w:docPart>
    <w:docPart>
      <w:docPartPr>
        <w:name w:val="7A59838928124E079E1CC4AF1164E1D9"/>
        <w:category>
          <w:name w:val="General"/>
          <w:gallery w:val="placeholder"/>
        </w:category>
        <w:types>
          <w:type w:val="bbPlcHdr"/>
        </w:types>
        <w:behaviors>
          <w:behavior w:val="content"/>
        </w:behaviors>
        <w:guid w:val="{F2452148-528A-426C-A98A-F01E5208FA21}"/>
      </w:docPartPr>
      <w:docPartBody>
        <w:p w:rsidR="00532CA9" w:rsidRDefault="006806C7" w:rsidP="006806C7">
          <w:pPr>
            <w:pStyle w:val="7A59838928124E079E1CC4AF1164E1D9"/>
          </w:pPr>
          <w:r w:rsidRPr="00490F97">
            <w:rPr>
              <w:rStyle w:val="PlaceholderText"/>
            </w:rPr>
            <w:t>Click here to enter text.</w:t>
          </w:r>
        </w:p>
      </w:docPartBody>
    </w:docPart>
    <w:docPart>
      <w:docPartPr>
        <w:name w:val="4E6E3D8F6AC24649A7A5CA7FDA40ADD7"/>
        <w:category>
          <w:name w:val="General"/>
          <w:gallery w:val="placeholder"/>
        </w:category>
        <w:types>
          <w:type w:val="bbPlcHdr"/>
        </w:types>
        <w:behaviors>
          <w:behavior w:val="content"/>
        </w:behaviors>
        <w:guid w:val="{667E9926-6CDE-411E-8529-835F1A94A35E}"/>
      </w:docPartPr>
      <w:docPartBody>
        <w:p w:rsidR="00532CA9" w:rsidRDefault="006806C7" w:rsidP="006806C7">
          <w:pPr>
            <w:pStyle w:val="4E6E3D8F6AC24649A7A5CA7FDA40ADD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333F"/>
    <w:rsid w:val="000C2B5D"/>
    <w:rsid w:val="001434F1"/>
    <w:rsid w:val="00224A9A"/>
    <w:rsid w:val="002A4DF0"/>
    <w:rsid w:val="003579FF"/>
    <w:rsid w:val="003B35B7"/>
    <w:rsid w:val="003D7123"/>
    <w:rsid w:val="00440F68"/>
    <w:rsid w:val="00474B7B"/>
    <w:rsid w:val="00505143"/>
    <w:rsid w:val="00506B7D"/>
    <w:rsid w:val="00532CA9"/>
    <w:rsid w:val="00561817"/>
    <w:rsid w:val="005F7178"/>
    <w:rsid w:val="0061395A"/>
    <w:rsid w:val="006806C7"/>
    <w:rsid w:val="006D5CD0"/>
    <w:rsid w:val="00721421"/>
    <w:rsid w:val="007343B2"/>
    <w:rsid w:val="00762F6D"/>
    <w:rsid w:val="00763C0A"/>
    <w:rsid w:val="007753CB"/>
    <w:rsid w:val="0088194C"/>
    <w:rsid w:val="00921372"/>
    <w:rsid w:val="00923C08"/>
    <w:rsid w:val="0096394C"/>
    <w:rsid w:val="009C44E2"/>
    <w:rsid w:val="009E1A20"/>
    <w:rsid w:val="00A332DF"/>
    <w:rsid w:val="00AB18F1"/>
    <w:rsid w:val="00AB5D52"/>
    <w:rsid w:val="00AC4CD1"/>
    <w:rsid w:val="00B539F5"/>
    <w:rsid w:val="00B62724"/>
    <w:rsid w:val="00B6444A"/>
    <w:rsid w:val="00B818E2"/>
    <w:rsid w:val="00B87ED1"/>
    <w:rsid w:val="00BD010D"/>
    <w:rsid w:val="00BD3521"/>
    <w:rsid w:val="00C17C59"/>
    <w:rsid w:val="00C81489"/>
    <w:rsid w:val="00D007DF"/>
    <w:rsid w:val="00D13118"/>
    <w:rsid w:val="00D134A7"/>
    <w:rsid w:val="00E8737F"/>
    <w:rsid w:val="00ED4005"/>
    <w:rsid w:val="00EE39C8"/>
    <w:rsid w:val="00F27A4B"/>
    <w:rsid w:val="00F327FA"/>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06C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7349C928BE0481A868B16228243E3CA">
    <w:name w:val="A7349C928BE0481A868B16228243E3CA"/>
    <w:rsid w:val="006806C7"/>
  </w:style>
  <w:style w:type="paragraph" w:customStyle="1" w:styleId="7152390C5BBF4783A1E61CC3B90C5AF1">
    <w:name w:val="7152390C5BBF4783A1E61CC3B90C5AF1"/>
    <w:rsid w:val="006806C7"/>
  </w:style>
  <w:style w:type="paragraph" w:customStyle="1" w:styleId="26B4CA113CFD4748BC36022EA7BDEE0D">
    <w:name w:val="26B4CA113CFD4748BC36022EA7BDEE0D"/>
    <w:rsid w:val="006806C7"/>
  </w:style>
  <w:style w:type="paragraph" w:customStyle="1" w:styleId="28D4F3DCEE784086AB568AD4ACEBFDDB">
    <w:name w:val="28D4F3DCEE784086AB568AD4ACEBFDDB"/>
    <w:rsid w:val="006806C7"/>
  </w:style>
  <w:style w:type="paragraph" w:customStyle="1" w:styleId="E7BFEA714EE14404959A70600010419E">
    <w:name w:val="E7BFEA714EE14404959A70600010419E"/>
    <w:rsid w:val="006806C7"/>
  </w:style>
  <w:style w:type="paragraph" w:customStyle="1" w:styleId="D4691EB9C45843A4B76238AD6106AFF4">
    <w:name w:val="D4691EB9C45843A4B76238AD6106AFF4"/>
    <w:rsid w:val="006806C7"/>
  </w:style>
  <w:style w:type="paragraph" w:customStyle="1" w:styleId="F65DADEE79AC4B28B803545A6D26D85A">
    <w:name w:val="F65DADEE79AC4B28B803545A6D26D85A"/>
    <w:rsid w:val="006806C7"/>
  </w:style>
  <w:style w:type="paragraph" w:customStyle="1" w:styleId="B5A63EFA42A941DCA8C1122721868AED">
    <w:name w:val="B5A63EFA42A941DCA8C1122721868AED"/>
    <w:rsid w:val="006806C7"/>
  </w:style>
  <w:style w:type="paragraph" w:customStyle="1" w:styleId="D4570FE48FBE4D32AB527552741F1772">
    <w:name w:val="D4570FE48FBE4D32AB527552741F1772"/>
    <w:rsid w:val="006806C7"/>
  </w:style>
  <w:style w:type="paragraph" w:customStyle="1" w:styleId="907495DCA0B348A1BA1A89889A43D5BC">
    <w:name w:val="907495DCA0B348A1BA1A89889A43D5BC"/>
    <w:rsid w:val="006806C7"/>
  </w:style>
  <w:style w:type="paragraph" w:customStyle="1" w:styleId="B966FE48817D4C2FB8A78BDD93913B30">
    <w:name w:val="B966FE48817D4C2FB8A78BDD93913B30"/>
    <w:rsid w:val="006806C7"/>
  </w:style>
  <w:style w:type="paragraph" w:customStyle="1" w:styleId="8222B8DFACC5415E9125282423A1B4E0">
    <w:name w:val="8222B8DFACC5415E9125282423A1B4E0"/>
    <w:rsid w:val="006806C7"/>
  </w:style>
  <w:style w:type="paragraph" w:customStyle="1" w:styleId="E0F1E24F6D0A4AC49F6CA854741FF308">
    <w:name w:val="E0F1E24F6D0A4AC49F6CA854741FF308"/>
    <w:rsid w:val="006806C7"/>
  </w:style>
  <w:style w:type="paragraph" w:customStyle="1" w:styleId="90CD9FA10BA843B8BBE7386DCFAB29A8">
    <w:name w:val="90CD9FA10BA843B8BBE7386DCFAB29A8"/>
    <w:rsid w:val="006806C7"/>
  </w:style>
  <w:style w:type="paragraph" w:customStyle="1" w:styleId="D2B252982AF042AE8E52C02B95819085">
    <w:name w:val="D2B252982AF042AE8E52C02B95819085"/>
    <w:rsid w:val="006806C7"/>
  </w:style>
  <w:style w:type="paragraph" w:customStyle="1" w:styleId="FCDC645926CC487482041369F1E2C9B5">
    <w:name w:val="FCDC645926CC487482041369F1E2C9B5"/>
    <w:rsid w:val="006806C7"/>
  </w:style>
  <w:style w:type="paragraph" w:customStyle="1" w:styleId="05F75C1763AD4430BD1BEB25CE669671">
    <w:name w:val="05F75C1763AD4430BD1BEB25CE669671"/>
    <w:rsid w:val="006806C7"/>
  </w:style>
  <w:style w:type="paragraph" w:customStyle="1" w:styleId="0EA00498433C4E309D9740E15C5469E2">
    <w:name w:val="0EA00498433C4E309D9740E15C5469E2"/>
    <w:rsid w:val="006806C7"/>
  </w:style>
  <w:style w:type="paragraph" w:customStyle="1" w:styleId="7A59838928124E079E1CC4AF1164E1D9">
    <w:name w:val="7A59838928124E079E1CC4AF1164E1D9"/>
    <w:rsid w:val="006806C7"/>
  </w:style>
  <w:style w:type="paragraph" w:customStyle="1" w:styleId="F4DDCFBDCDD44BCAAF539BE2A57EEC79">
    <w:name w:val="F4DDCFBDCDD44BCAAF539BE2A57EEC79"/>
    <w:rsid w:val="006806C7"/>
  </w:style>
  <w:style w:type="paragraph" w:customStyle="1" w:styleId="B8CEA6E90FF949EEB58FA354123C6A3C">
    <w:name w:val="B8CEA6E90FF949EEB58FA354123C6A3C"/>
    <w:rsid w:val="006806C7"/>
  </w:style>
  <w:style w:type="paragraph" w:customStyle="1" w:styleId="2E928D1373FD4B6CA7DB79C1DF6037FB">
    <w:name w:val="2E928D1373FD4B6CA7DB79C1DF6037FB"/>
    <w:rsid w:val="006806C7"/>
  </w:style>
  <w:style w:type="paragraph" w:customStyle="1" w:styleId="443D64F1C9404569B7BABC2C3AE6128A">
    <w:name w:val="443D64F1C9404569B7BABC2C3AE6128A"/>
    <w:rsid w:val="006806C7"/>
  </w:style>
  <w:style w:type="paragraph" w:customStyle="1" w:styleId="4E6E3D8F6AC24649A7A5CA7FDA40ADD7">
    <w:name w:val="4E6E3D8F6AC24649A7A5CA7FDA40ADD7"/>
    <w:rsid w:val="00680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3187-CD1F-49C3-A0FD-2E86F511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10</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Physical Education 2.5</dc:subject>
  <dc:creator>Ministry of Education</dc:creator>
  <cp:lastModifiedBy>Anne</cp:lastModifiedBy>
  <cp:revision>5</cp:revision>
  <cp:lastPrinted>2013-07-02T21:57:00Z</cp:lastPrinted>
  <dcterms:created xsi:type="dcterms:W3CDTF">2013-09-02T03:04:00Z</dcterms:created>
  <dcterms:modified xsi:type="dcterms:W3CDTF">2017-09-20T03:09:00Z</dcterms:modified>
</cp:coreProperties>
</file>